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6656" w:rsidRPr="00442467" w:rsidRDefault="00EA4A69" w:rsidP="008E505B">
      <w:pPr>
        <w:jc w:val="righ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Febrero</w:t>
      </w:r>
      <w:r w:rsidR="00243118" w:rsidRPr="00442467">
        <w:rPr>
          <w:rFonts w:asciiTheme="majorHAnsi" w:eastAsia="Arial Unicode MS" w:hAnsiTheme="majorHAnsi"/>
        </w:rPr>
        <w:t xml:space="preserve"> 2017</w:t>
      </w:r>
    </w:p>
    <w:p w:rsidR="008E505B" w:rsidRDefault="008E505B" w:rsidP="008E505B">
      <w:pPr>
        <w:jc w:val="right"/>
        <w:rPr>
          <w:rFonts w:eastAsia="Arial Unicode MS"/>
        </w:rPr>
      </w:pPr>
    </w:p>
    <w:p w:rsidR="00243118" w:rsidRPr="00A40148" w:rsidRDefault="00442467" w:rsidP="00A40148">
      <w:pPr>
        <w:pStyle w:val="Puesto"/>
        <w:pBdr>
          <w:top w:val="thinThickSmallGap" w:sz="18" w:space="1" w:color="808080"/>
          <w:left w:val="thinThickSmallGap" w:sz="18" w:space="4" w:color="808080"/>
          <w:bottom w:val="thickThinSmallGap" w:sz="18" w:space="1" w:color="808080"/>
          <w:right w:val="thickThinSmallGap" w:sz="18" w:space="4" w:color="808080"/>
        </w:pBdr>
        <w:rPr>
          <w:rFonts w:ascii="Aparajita" w:hAnsi="Aparajita" w:cs="Aparajita"/>
          <w:sz w:val="24"/>
        </w:rPr>
      </w:pPr>
      <w:r w:rsidRPr="00A40148">
        <w:rPr>
          <w:rFonts w:ascii="Aparajita" w:hAnsi="Aparajita" w:cs="Aparajita"/>
          <w:sz w:val="24"/>
        </w:rPr>
        <w:t>NORMAS DE ATENCION Y FACTURACION</w:t>
      </w:r>
    </w:p>
    <w:p w:rsidR="00442467" w:rsidRPr="00442467" w:rsidRDefault="00442467" w:rsidP="00442467">
      <w:pPr>
        <w:suppressAutoHyphens w:val="0"/>
        <w:jc w:val="center"/>
        <w:rPr>
          <w:rFonts w:ascii="Aparajita" w:hAnsi="Aparajita" w:cs="Aparajita"/>
          <w:b/>
          <w:sz w:val="32"/>
          <w:szCs w:val="32"/>
        </w:rPr>
      </w:pPr>
    </w:p>
    <w:p w:rsidR="00C77040" w:rsidRPr="00C77040" w:rsidRDefault="00C77040" w:rsidP="00C77040">
      <w:pPr>
        <w:pBdr>
          <w:top w:val="double" w:sz="1" w:space="1" w:color="808080"/>
          <w:left w:val="double" w:sz="1" w:space="4" w:color="808080"/>
          <w:bottom w:val="double" w:sz="1" w:space="1" w:color="808080"/>
          <w:right w:val="double" w:sz="1" w:space="4" w:color="808080"/>
        </w:pBdr>
        <w:jc w:val="center"/>
        <w:rPr>
          <w:rFonts w:ascii="Arial Narrow" w:hAnsi="Arial Narrow"/>
          <w:b/>
          <w:bCs/>
        </w:rPr>
      </w:pPr>
      <w:r w:rsidRPr="00C77040">
        <w:rPr>
          <w:rFonts w:ascii="Arial Narrow" w:hAnsi="Arial Narrow"/>
          <w:b/>
          <w:bCs/>
        </w:rPr>
        <w:tab/>
        <w:t>OBRAS SOCIALES Y PLANES</w:t>
      </w:r>
    </w:p>
    <w:p w:rsidR="00C77040" w:rsidRPr="00C77040" w:rsidRDefault="00C77040" w:rsidP="00C77040">
      <w:pPr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tblpY="1"/>
        <w:tblOverlap w:val="never"/>
        <w:tblW w:w="9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140"/>
        <w:gridCol w:w="2560"/>
        <w:gridCol w:w="1903"/>
      </w:tblGrid>
      <w:tr w:rsidR="00C77040" w:rsidRPr="00C77040" w:rsidTr="00A40148">
        <w:trPr>
          <w:trHeight w:val="300"/>
        </w:trPr>
        <w:tc>
          <w:tcPr>
            <w:tcW w:w="95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040" w:rsidRPr="00C77040" w:rsidRDefault="00C77040" w:rsidP="00C7704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Facturar a Nombre de : </w:t>
            </w: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UNIMED S.A.</w:t>
            </w:r>
          </w:p>
        </w:tc>
      </w:tr>
      <w:tr w:rsidR="00C77040" w:rsidRPr="00C77040" w:rsidTr="00A40148">
        <w:trPr>
          <w:trHeight w:val="300"/>
        </w:trPr>
        <w:tc>
          <w:tcPr>
            <w:tcW w:w="9523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77040" w:rsidRPr="00C77040" w:rsidRDefault="00C77040" w:rsidP="00C77040">
            <w:pPr>
              <w:suppressAutoHyphens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Condición Frente al </w:t>
            </w: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Iva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>: “</w:t>
            </w:r>
            <w:r w:rsidRPr="00C77040">
              <w:rPr>
                <w:rFonts w:ascii="Arial Narrow" w:hAnsi="Arial Narrow" w:cs="Arial"/>
                <w:color w:val="000000"/>
                <w:u w:val="single"/>
              </w:rPr>
              <w:t>Responsable Inscripto</w:t>
            </w:r>
            <w:r w:rsidRPr="00C77040">
              <w:rPr>
                <w:rFonts w:ascii="Arial Narrow" w:hAnsi="Arial Narrow" w:cs="Arial"/>
                <w:color w:val="000000"/>
              </w:rPr>
              <w:t>”</w:t>
            </w:r>
          </w:p>
        </w:tc>
      </w:tr>
      <w:tr w:rsidR="00C77040" w:rsidRPr="00C77040" w:rsidTr="00A40148">
        <w:trPr>
          <w:trHeight w:val="360"/>
        </w:trPr>
        <w:tc>
          <w:tcPr>
            <w:tcW w:w="9523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C77040" w:rsidRPr="00C77040" w:rsidRDefault="00C77040" w:rsidP="00C7704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Cuit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 xml:space="preserve">:: </w:t>
            </w: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30-70816021-7</w:t>
            </w:r>
          </w:p>
        </w:tc>
      </w:tr>
      <w:tr w:rsidR="00C77040" w:rsidRPr="00C77040" w:rsidTr="00A40148">
        <w:trPr>
          <w:trHeight w:val="315"/>
        </w:trPr>
        <w:tc>
          <w:tcPr>
            <w:tcW w:w="95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040" w:rsidRPr="00C77040" w:rsidRDefault="00C77040" w:rsidP="00C77040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Tipo de Comprobante: </w:t>
            </w: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 xml:space="preserve">FACTURA “A” </w:t>
            </w:r>
            <w:proofErr w:type="spellStart"/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ó</w:t>
            </w:r>
            <w:proofErr w:type="spellEnd"/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 xml:space="preserve"> “C”</w:t>
            </w:r>
          </w:p>
        </w:tc>
      </w:tr>
      <w:tr w:rsidR="00C77040" w:rsidRPr="00C77040" w:rsidTr="00A40148">
        <w:trPr>
          <w:gridAfter w:val="1"/>
          <w:wAfter w:w="1903" w:type="dxa"/>
          <w:trHeight w:val="330"/>
        </w:trPr>
        <w:tc>
          <w:tcPr>
            <w:tcW w:w="2920" w:type="dxa"/>
          </w:tcPr>
          <w:p w:rsidR="00C77040" w:rsidRPr="00C77040" w:rsidRDefault="00C770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vAlign w:val="bottom"/>
          </w:tcPr>
          <w:p w:rsidR="00C77040" w:rsidRPr="00C77040" w:rsidRDefault="00C770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60" w:type="dxa"/>
            <w:vAlign w:val="bottom"/>
          </w:tcPr>
          <w:p w:rsidR="00C77040" w:rsidRPr="00C77040" w:rsidRDefault="00C770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</w:tr>
      <w:tr w:rsidR="00C77040" w:rsidRPr="00C77040" w:rsidTr="00A40148">
        <w:trPr>
          <w:trHeight w:val="540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7040" w:rsidRPr="00C77040" w:rsidRDefault="00C77040" w:rsidP="00D84BCE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OBRA SOCIAL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77040" w:rsidRPr="00C77040" w:rsidRDefault="00C77040" w:rsidP="00D84BCE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PLAN</w:t>
            </w:r>
          </w:p>
        </w:tc>
        <w:tc>
          <w:tcPr>
            <w:tcW w:w="4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040" w:rsidRPr="00C77040" w:rsidRDefault="00C77040" w:rsidP="00D84BCE">
            <w:pPr>
              <w:suppressAutoHyphens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MODALIDAD DE ATENCION</w:t>
            </w:r>
          </w:p>
        </w:tc>
      </w:tr>
      <w:tr w:rsidR="00391340" w:rsidRPr="00AD446D" w:rsidTr="00A40148">
        <w:trPr>
          <w:trHeight w:val="80"/>
        </w:trPr>
        <w:tc>
          <w:tcPr>
            <w:tcW w:w="29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91340" w:rsidRPr="00AD446D" w:rsidRDefault="00391340" w:rsidP="00391340">
            <w:pPr>
              <w:suppressAutoHyphens w:val="0"/>
              <w:snapToGrid w:val="0"/>
              <w:rPr>
                <w:rFonts w:ascii="Arial Narrow" w:hAnsi="Arial Narrow"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color w:val="000000"/>
                <w:lang w:val="en-US"/>
              </w:rPr>
              <w:t>UNIMED</w:t>
            </w:r>
          </w:p>
          <w:p w:rsidR="00391340" w:rsidRPr="00C77040" w:rsidRDefault="00391340" w:rsidP="00391340">
            <w:pPr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(con </w:t>
            </w: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Iva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 xml:space="preserve"> Gravado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SPS 55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391340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1340" w:rsidRPr="00C77040" w:rsidRDefault="00391340" w:rsidP="0023434F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SPS 75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391340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SPS 95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391340" w:rsidRPr="00AD446D" w:rsidTr="00A40148">
        <w:trPr>
          <w:trHeight w:val="276"/>
        </w:trPr>
        <w:tc>
          <w:tcPr>
            <w:tcW w:w="2920" w:type="dxa"/>
            <w:vMerge w:val="restart"/>
            <w:tcBorders>
              <w:left w:val="single" w:sz="4" w:space="0" w:color="000000"/>
              <w:bottom w:val="nil"/>
            </w:tcBorders>
          </w:tcPr>
          <w:p w:rsidR="00391340" w:rsidRPr="00A21AA5" w:rsidRDefault="00391340" w:rsidP="00C77040">
            <w:pPr>
              <w:suppressAutoHyphens w:val="0"/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A21AA5">
              <w:rPr>
                <w:rFonts w:ascii="Arial Narrow" w:hAnsi="Arial Narrow"/>
                <w:color w:val="000000"/>
                <w:lang w:val="es-AR"/>
              </w:rPr>
              <w:t>UNIMED/ OSIM</w:t>
            </w:r>
          </w:p>
          <w:p w:rsidR="00391340" w:rsidRPr="00AD446D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(Sin </w:t>
            </w: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Iva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 xml:space="preserve"> Gravado)</w:t>
            </w:r>
          </w:p>
          <w:p w:rsidR="00391340" w:rsidRPr="00AD446D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391340" w:rsidRPr="00A21AA5" w:rsidRDefault="00391340" w:rsidP="001748EB">
            <w:pPr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PMO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</w:rPr>
            </w:pPr>
            <w:r w:rsidRPr="00C77040">
              <w:rPr>
                <w:rFonts w:ascii="Arial Narrow" w:hAnsi="Arial Narrow" w:cs="Arial"/>
                <w:color w:val="000000"/>
                <w:lang w:eastAsia="es-ES"/>
              </w:rPr>
              <w:t>Presenta Orden de Consulta y Pract</w:t>
            </w:r>
            <w:r w:rsidRPr="00AD446D">
              <w:rPr>
                <w:rFonts w:ascii="Arial Narrow" w:hAnsi="Arial Narrow" w:cs="Arial"/>
                <w:color w:val="000000"/>
                <w:lang w:eastAsia="es-ES"/>
              </w:rPr>
              <w:t>ica</w:t>
            </w:r>
          </w:p>
        </w:tc>
      </w:tr>
      <w:tr w:rsidR="00391340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</w:tcBorders>
          </w:tcPr>
          <w:p w:rsidR="00391340" w:rsidRPr="00C77040" w:rsidRDefault="00391340" w:rsidP="001748EB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45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391340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</w:tcBorders>
          </w:tcPr>
          <w:p w:rsidR="00391340" w:rsidRPr="00C77040" w:rsidRDefault="00391340" w:rsidP="001748EB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85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391340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95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40" w:rsidRPr="00C77040" w:rsidRDefault="00391340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18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A21AA5" w:rsidRDefault="00D84BCE" w:rsidP="00C77040">
            <w:pPr>
              <w:suppressAutoHyphens w:val="0"/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A21AA5">
              <w:rPr>
                <w:rFonts w:ascii="Arial Narrow" w:hAnsi="Arial Narrow"/>
                <w:color w:val="000000"/>
                <w:lang w:val="es-AR"/>
              </w:rPr>
              <w:t>UNIMED/ OSME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(Sin </w:t>
            </w: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Iva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 xml:space="preserve"> Gravado)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21AA5" w:rsidRDefault="00D84BCE" w:rsidP="00BA037F">
            <w:pPr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PMO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391340">
            <w:pPr>
              <w:suppressAutoHyphens w:val="0"/>
              <w:snapToGrid w:val="0"/>
              <w:rPr>
                <w:rFonts w:ascii="Arial Narrow" w:hAnsi="Arial Narrow" w:cs="Arial"/>
              </w:rPr>
            </w:pPr>
            <w:r w:rsidRPr="00C77040">
              <w:rPr>
                <w:rFonts w:ascii="Arial Narrow" w:hAnsi="Arial Narrow" w:cs="Arial"/>
                <w:color w:val="000000"/>
                <w:lang w:eastAsia="es-ES"/>
              </w:rPr>
              <w:t>Presenta Orden de Consulta y Prac</w:t>
            </w:r>
            <w:r w:rsidR="00391340" w:rsidRPr="00AD446D">
              <w:rPr>
                <w:rFonts w:ascii="Arial Narrow" w:hAnsi="Arial Narrow" w:cs="Arial"/>
                <w:color w:val="000000"/>
                <w:lang w:eastAsia="es-ES"/>
              </w:rPr>
              <w:t>tic</w:t>
            </w:r>
            <w:r w:rsidRPr="00AD446D">
              <w:rPr>
                <w:rFonts w:ascii="Arial Narrow" w:hAnsi="Arial Narrow" w:cs="Arial"/>
                <w:color w:val="000000"/>
                <w:lang w:eastAsia="es-ES"/>
              </w:rPr>
              <w:t>a</w:t>
            </w:r>
          </w:p>
        </w:tc>
      </w:tr>
      <w:tr w:rsidR="00D84BCE" w:rsidRPr="00AD446D" w:rsidTr="00A40148">
        <w:trPr>
          <w:trHeight w:val="277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8B0759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45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15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8B0759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85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15"/>
        </w:trPr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95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57"/>
        </w:trPr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4BCE" w:rsidRPr="00A21AA5" w:rsidRDefault="00D84BCE" w:rsidP="00C77040">
            <w:pPr>
              <w:suppressAutoHyphens w:val="0"/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A21AA5">
              <w:rPr>
                <w:rFonts w:ascii="Arial Narrow" w:hAnsi="Arial Narrow"/>
                <w:color w:val="000000"/>
                <w:lang w:val="es-AR"/>
              </w:rPr>
              <w:t>UNIMED/ OSFOT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 xml:space="preserve">(Sin </w:t>
            </w:r>
            <w:proofErr w:type="spellStart"/>
            <w:r w:rsidRPr="00C77040">
              <w:rPr>
                <w:rFonts w:ascii="Arial Narrow" w:hAnsi="Arial Narrow" w:cs="Arial"/>
                <w:color w:val="000000"/>
              </w:rPr>
              <w:t>Iva</w:t>
            </w:r>
            <w:proofErr w:type="spellEnd"/>
            <w:r w:rsidRPr="00C77040">
              <w:rPr>
                <w:rFonts w:ascii="Arial Narrow" w:hAnsi="Arial Narrow" w:cs="Arial"/>
                <w:color w:val="000000"/>
              </w:rPr>
              <w:t xml:space="preserve"> Gravado)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D446D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  <w:p w:rsidR="00D84BCE" w:rsidRPr="00A21AA5" w:rsidRDefault="00D84BCE" w:rsidP="00864DE8">
            <w:pPr>
              <w:snapToGrid w:val="0"/>
              <w:rPr>
                <w:rFonts w:ascii="Arial Narrow" w:hAnsi="Arial Narrow"/>
                <w:color w:val="000000"/>
                <w:lang w:val="es-AR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PMO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391340">
            <w:pPr>
              <w:suppressAutoHyphens w:val="0"/>
              <w:snapToGrid w:val="0"/>
              <w:rPr>
                <w:rFonts w:ascii="Arial Narrow" w:hAnsi="Arial Narrow" w:cs="Arial"/>
              </w:rPr>
            </w:pPr>
            <w:r w:rsidRPr="00C77040">
              <w:rPr>
                <w:rFonts w:ascii="Arial Narrow" w:hAnsi="Arial Narrow" w:cs="Arial"/>
                <w:color w:val="000000"/>
                <w:lang w:eastAsia="es-ES"/>
              </w:rPr>
              <w:t>Presenta Orden de Consulta y Pract</w:t>
            </w:r>
            <w:r w:rsidR="00391340" w:rsidRPr="00AD446D">
              <w:rPr>
                <w:rFonts w:ascii="Arial Narrow" w:hAnsi="Arial Narrow" w:cs="Arial"/>
                <w:color w:val="000000"/>
                <w:lang w:eastAsia="es-ES"/>
              </w:rPr>
              <w:t>ica</w:t>
            </w:r>
          </w:p>
        </w:tc>
      </w:tr>
      <w:tr w:rsidR="00D84BCE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  <w:bottom w:val="nil"/>
            </w:tcBorders>
          </w:tcPr>
          <w:p w:rsidR="00D84BCE" w:rsidRPr="00C77040" w:rsidRDefault="00D84BCE" w:rsidP="00864DE8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C77040">
              <w:rPr>
                <w:rFonts w:ascii="Arial Narrow" w:hAnsi="Arial Narrow"/>
                <w:b/>
                <w:bCs/>
                <w:color w:val="000000"/>
                <w:lang w:val="en-US"/>
              </w:rPr>
              <w:t>HS 45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</w:tcBorders>
          </w:tcPr>
          <w:p w:rsidR="00D84BCE" w:rsidRPr="00C77040" w:rsidRDefault="00D84BCE" w:rsidP="00864DE8">
            <w:pPr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85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  <w:tr w:rsidR="00D84BCE" w:rsidRPr="00AD446D" w:rsidTr="00A40148">
        <w:trPr>
          <w:trHeight w:val="315"/>
        </w:trPr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C77040">
              <w:rPr>
                <w:rFonts w:ascii="Arial Narrow" w:hAnsi="Arial Narrow" w:cs="Arial"/>
                <w:b/>
                <w:bCs/>
                <w:color w:val="000000"/>
              </w:rPr>
              <w:t>HS 95</w:t>
            </w:r>
          </w:p>
        </w:tc>
        <w:tc>
          <w:tcPr>
            <w:tcW w:w="4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CE" w:rsidRPr="00C77040" w:rsidRDefault="00D84BCE" w:rsidP="00C77040">
            <w:pPr>
              <w:suppressAutoHyphens w:val="0"/>
              <w:snapToGrid w:val="0"/>
              <w:rPr>
                <w:rFonts w:ascii="Arial Narrow" w:hAnsi="Arial Narrow" w:cs="Arial"/>
                <w:color w:val="000000"/>
              </w:rPr>
            </w:pPr>
            <w:r w:rsidRPr="00C77040">
              <w:rPr>
                <w:rFonts w:ascii="Arial Narrow" w:hAnsi="Arial Narrow" w:cs="Arial"/>
                <w:color w:val="000000"/>
              </w:rPr>
              <w:t>Presenta Credencial</w:t>
            </w:r>
          </w:p>
        </w:tc>
      </w:tr>
    </w:tbl>
    <w:p w:rsidR="00442467" w:rsidRPr="00AD446D" w:rsidRDefault="00C77040" w:rsidP="008E505B">
      <w:pPr>
        <w:ind w:firstLine="1985"/>
        <w:rPr>
          <w:rFonts w:ascii="Arial Narrow" w:eastAsia="Arial Unicode MS" w:hAnsi="Arial Narrow"/>
        </w:rPr>
      </w:pPr>
      <w:r w:rsidRPr="00AD446D">
        <w:rPr>
          <w:rFonts w:ascii="Arial Narrow" w:eastAsia="Arial Unicode MS" w:hAnsi="Arial Narrow"/>
        </w:rPr>
        <w:br w:type="textWrapping" w:clear="all"/>
      </w:r>
    </w:p>
    <w:p w:rsidR="00391340" w:rsidRPr="00AD446D" w:rsidRDefault="00391340">
      <w:pPr>
        <w:suppressAutoHyphens w:val="0"/>
        <w:rPr>
          <w:rFonts w:ascii="Arial Narrow" w:eastAsia="Arial Unicode MS" w:hAnsi="Arial Narrow"/>
        </w:rPr>
      </w:pPr>
      <w:r w:rsidRPr="00AD446D">
        <w:rPr>
          <w:rFonts w:ascii="Arial Narrow" w:eastAsia="Arial Unicode MS" w:hAnsi="Arial Narrow"/>
        </w:rPr>
        <w:br w:type="page"/>
      </w:r>
    </w:p>
    <w:p w:rsidR="00442467" w:rsidRPr="00AD446D" w:rsidRDefault="00442467" w:rsidP="008E505B">
      <w:pPr>
        <w:ind w:firstLine="1985"/>
        <w:rPr>
          <w:rFonts w:ascii="Arial Narrow" w:eastAsia="Arial Unicode MS" w:hAnsi="Arial Narrow"/>
        </w:rPr>
      </w:pPr>
    </w:p>
    <w:p w:rsidR="00243118" w:rsidRPr="00AD446D" w:rsidRDefault="00243118" w:rsidP="00EC41B3">
      <w:pPr>
        <w:rPr>
          <w:rFonts w:ascii="Arial Narrow" w:eastAsia="Arial Unicode MS" w:hAnsi="Arial Narrow"/>
        </w:rPr>
      </w:pPr>
    </w:p>
    <w:p w:rsidR="00243118" w:rsidRPr="00AD446D" w:rsidRDefault="00243118" w:rsidP="00243118">
      <w:pPr>
        <w:pStyle w:val="Puesto"/>
        <w:pBdr>
          <w:top w:val="thinThickSmallGap" w:sz="18" w:space="1" w:color="808080"/>
          <w:left w:val="thinThickSmallGap" w:sz="18" w:space="4" w:color="808080"/>
          <w:bottom w:val="thickThinSmallGap" w:sz="18" w:space="1" w:color="808080"/>
          <w:right w:val="thickThinSmallGap" w:sz="18" w:space="4" w:color="808080"/>
        </w:pBdr>
        <w:rPr>
          <w:rFonts w:ascii="Arial Narrow" w:hAnsi="Arial Narrow" w:cs="Aparajita"/>
          <w:sz w:val="24"/>
        </w:rPr>
      </w:pPr>
      <w:r w:rsidRPr="00AD446D">
        <w:rPr>
          <w:rFonts w:ascii="Arial Narrow" w:hAnsi="Arial Narrow" w:cs="Aparajita"/>
          <w:sz w:val="24"/>
        </w:rPr>
        <w:t>NORMAS DE ATENCIÓN</w:t>
      </w:r>
    </w:p>
    <w:p w:rsidR="00243118" w:rsidRPr="00AD446D" w:rsidRDefault="00243118" w:rsidP="00243118">
      <w:pPr>
        <w:rPr>
          <w:rFonts w:ascii="Arial Narrow" w:hAnsi="Arial Narrow" w:cs="Aparajita"/>
        </w:rPr>
      </w:pPr>
    </w:p>
    <w:p w:rsidR="00243118" w:rsidRPr="00AD446D" w:rsidRDefault="00243118" w:rsidP="00243118">
      <w:pPr>
        <w:pStyle w:val="Ttulo1"/>
        <w:rPr>
          <w:rFonts w:ascii="Arial Narrow" w:hAnsi="Arial Narrow" w:cs="Aparajita"/>
          <w:bCs w:val="0"/>
          <w:i w:val="0"/>
          <w:u w:val="single"/>
        </w:rPr>
      </w:pPr>
      <w:r w:rsidRPr="00AD446D">
        <w:rPr>
          <w:rFonts w:ascii="Arial Narrow" w:hAnsi="Arial Narrow" w:cs="Aparajita"/>
          <w:bCs w:val="0"/>
          <w:i w:val="0"/>
          <w:u w:val="single"/>
        </w:rPr>
        <w:t>ACREDITACION DEL AFILIADO</w:t>
      </w:r>
    </w:p>
    <w:p w:rsidR="00243118" w:rsidRPr="00AD446D" w:rsidRDefault="00243118" w:rsidP="00243118">
      <w:pPr>
        <w:jc w:val="both"/>
        <w:rPr>
          <w:rFonts w:ascii="Arial Narrow" w:hAnsi="Arial Narrow" w:cs="Aparajita"/>
          <w:b/>
          <w:bCs/>
          <w:u w:val="single"/>
        </w:rPr>
      </w:pPr>
    </w:p>
    <w:p w:rsidR="00243118" w:rsidRPr="00AD446D" w:rsidRDefault="00243118" w:rsidP="00243118">
      <w:pPr>
        <w:numPr>
          <w:ilvl w:val="0"/>
          <w:numId w:val="8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Para acceder a la atención del afiliado, el mismo deberá presentar la credencial que lo identifique.</w:t>
      </w:r>
    </w:p>
    <w:p w:rsidR="00243118" w:rsidRPr="00AD446D" w:rsidRDefault="00243118" w:rsidP="00243118">
      <w:pPr>
        <w:suppressAutoHyphens w:val="0"/>
        <w:jc w:val="both"/>
        <w:rPr>
          <w:rFonts w:ascii="Arial Narrow" w:hAnsi="Arial Narrow" w:cs="Aparajita"/>
        </w:rPr>
      </w:pPr>
    </w:p>
    <w:p w:rsidR="00243118" w:rsidRPr="00AD446D" w:rsidRDefault="00243118" w:rsidP="00243118">
      <w:pPr>
        <w:numPr>
          <w:ilvl w:val="1"/>
          <w:numId w:val="1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Verificación de estado del afiliado/Consulta on-line</w:t>
      </w:r>
    </w:p>
    <w:p w:rsidR="00243118" w:rsidRPr="00AD446D" w:rsidRDefault="00243118" w:rsidP="00243118">
      <w:pPr>
        <w:numPr>
          <w:ilvl w:val="0"/>
          <w:numId w:val="3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Ingresar a la página </w:t>
      </w:r>
      <w:hyperlink r:id="rId8" w:history="1">
        <w:r w:rsidRPr="00AD446D">
          <w:rPr>
            <w:rStyle w:val="Hipervnculo"/>
            <w:rFonts w:ascii="Arial Narrow" w:hAnsi="Arial Narrow" w:cs="Aparajita"/>
            <w:b/>
          </w:rPr>
          <w:t>www.unimedcba.com.ar</w:t>
        </w:r>
      </w:hyperlink>
      <w:r w:rsidRPr="00AD446D">
        <w:rPr>
          <w:rFonts w:ascii="Arial Narrow" w:hAnsi="Arial Narrow" w:cs="Aparajita"/>
        </w:rPr>
        <w:t xml:space="preserve"> , en el link CONSULTE SU PADRON, / ingresar DNI, el sistema informa el estado actual del afiliado.</w:t>
      </w: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El personal administrativo responsable deberá conocer que los afiliados </w:t>
      </w:r>
      <w:proofErr w:type="gramStart"/>
      <w:r w:rsidRPr="00AD446D">
        <w:rPr>
          <w:rFonts w:ascii="Arial Narrow" w:hAnsi="Arial Narrow" w:cs="Aparajita"/>
        </w:rPr>
        <w:t>de  UNIMED</w:t>
      </w:r>
      <w:proofErr w:type="gramEnd"/>
      <w:r w:rsidRPr="00AD446D">
        <w:rPr>
          <w:rFonts w:ascii="Arial Narrow" w:hAnsi="Arial Narrow" w:cs="Aparajita"/>
        </w:rPr>
        <w:t xml:space="preserve"> mantiene el siguiente procedimiento:</w:t>
      </w:r>
    </w:p>
    <w:p w:rsidR="00243118" w:rsidRPr="00AD446D" w:rsidRDefault="00243118" w:rsidP="00243118">
      <w:pPr>
        <w:numPr>
          <w:ilvl w:val="1"/>
          <w:numId w:val="14"/>
        </w:numPr>
        <w:suppressAutoHyphens w:val="0"/>
        <w:ind w:firstLine="567"/>
        <w:jc w:val="both"/>
        <w:rPr>
          <w:rFonts w:ascii="Arial Narrow" w:hAnsi="Arial Narrow" w:cs="Aparajita"/>
          <w:b/>
        </w:rPr>
      </w:pPr>
      <w:r w:rsidRPr="00AD446D">
        <w:rPr>
          <w:rFonts w:ascii="Arial Narrow" w:hAnsi="Arial Narrow" w:cs="Aparajita"/>
          <w:b/>
        </w:rPr>
        <w:t xml:space="preserve">Consultas: </w:t>
      </w:r>
    </w:p>
    <w:p w:rsidR="00243118" w:rsidRPr="00AD446D" w:rsidRDefault="00243118" w:rsidP="00243118">
      <w:pPr>
        <w:numPr>
          <w:ilvl w:val="0"/>
          <w:numId w:val="13"/>
        </w:numPr>
        <w:suppressAutoHyphens w:val="0"/>
        <w:ind w:firstLine="567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No abona </w:t>
      </w:r>
      <w:proofErr w:type="spellStart"/>
      <w:r w:rsidRPr="00AD446D">
        <w:rPr>
          <w:rFonts w:ascii="Arial Narrow" w:hAnsi="Arial Narrow" w:cs="Aparajita"/>
        </w:rPr>
        <w:t>co</w:t>
      </w:r>
      <w:proofErr w:type="spellEnd"/>
      <w:r w:rsidRPr="00AD446D">
        <w:rPr>
          <w:rFonts w:ascii="Arial Narrow" w:hAnsi="Arial Narrow" w:cs="Aparajita"/>
        </w:rPr>
        <w:t>-seguro en la Institución Prestadora</w:t>
      </w:r>
    </w:p>
    <w:p w:rsidR="00243118" w:rsidRPr="00AD446D" w:rsidRDefault="00243118" w:rsidP="00243118">
      <w:pPr>
        <w:numPr>
          <w:ilvl w:val="0"/>
          <w:numId w:val="13"/>
        </w:numPr>
        <w:suppressAutoHyphens w:val="0"/>
        <w:ind w:firstLine="567"/>
        <w:jc w:val="both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</w:rPr>
        <w:t xml:space="preserve">No presenta Ordenes de Consulta </w:t>
      </w:r>
    </w:p>
    <w:p w:rsidR="00243118" w:rsidRPr="00AD446D" w:rsidRDefault="00243118" w:rsidP="00243118">
      <w:pPr>
        <w:numPr>
          <w:ilvl w:val="1"/>
          <w:numId w:val="14"/>
        </w:numPr>
        <w:suppressAutoHyphens w:val="0"/>
        <w:ind w:firstLine="567"/>
        <w:jc w:val="both"/>
        <w:rPr>
          <w:rFonts w:ascii="Arial Narrow" w:hAnsi="Arial Narrow" w:cs="Aparajita"/>
          <w:b/>
        </w:rPr>
      </w:pPr>
      <w:r w:rsidRPr="00AD446D">
        <w:rPr>
          <w:rFonts w:ascii="Arial Narrow" w:hAnsi="Arial Narrow" w:cs="Aparajita"/>
          <w:b/>
        </w:rPr>
        <w:t>Prácticas:</w:t>
      </w:r>
    </w:p>
    <w:p w:rsidR="00243118" w:rsidRPr="00AD446D" w:rsidRDefault="00243118" w:rsidP="00243118">
      <w:pPr>
        <w:numPr>
          <w:ilvl w:val="0"/>
          <w:numId w:val="3"/>
        </w:numPr>
        <w:suppressAutoHyphens w:val="0"/>
        <w:ind w:firstLine="567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No abona </w:t>
      </w:r>
      <w:proofErr w:type="spellStart"/>
      <w:r w:rsidRPr="00AD446D">
        <w:rPr>
          <w:rFonts w:ascii="Arial Narrow" w:hAnsi="Arial Narrow" w:cs="Aparajita"/>
        </w:rPr>
        <w:t>co</w:t>
      </w:r>
      <w:proofErr w:type="spellEnd"/>
      <w:r w:rsidRPr="00AD446D">
        <w:rPr>
          <w:rFonts w:ascii="Arial Narrow" w:hAnsi="Arial Narrow" w:cs="Aparajita"/>
        </w:rPr>
        <w:t xml:space="preserve">-seguros en la Institución prestadora </w:t>
      </w:r>
    </w:p>
    <w:p w:rsidR="00243118" w:rsidRPr="00AD446D" w:rsidRDefault="00243118" w:rsidP="00243118">
      <w:pPr>
        <w:numPr>
          <w:ilvl w:val="0"/>
          <w:numId w:val="3"/>
        </w:numPr>
        <w:suppressAutoHyphens w:val="0"/>
        <w:ind w:firstLine="567"/>
        <w:jc w:val="both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</w:rPr>
        <w:t xml:space="preserve">No presenta </w:t>
      </w:r>
      <w:proofErr w:type="gramStart"/>
      <w:r w:rsidRPr="00AD446D">
        <w:rPr>
          <w:rFonts w:ascii="Arial Narrow" w:hAnsi="Arial Narrow" w:cs="Aparajita"/>
        </w:rPr>
        <w:t>Ordenes</w:t>
      </w:r>
      <w:proofErr w:type="gramEnd"/>
      <w:r w:rsidRPr="00AD446D">
        <w:rPr>
          <w:rFonts w:ascii="Arial Narrow" w:hAnsi="Arial Narrow" w:cs="Aparajita"/>
        </w:rPr>
        <w:t xml:space="preserve"> de Práctica excepto</w:t>
      </w:r>
      <w:r w:rsidR="00391340" w:rsidRPr="00AD446D">
        <w:rPr>
          <w:rFonts w:ascii="Arial Narrow" w:hAnsi="Arial Narrow" w:cs="Aparajita"/>
        </w:rPr>
        <w:t xml:space="preserve"> indicación previa de UNIMED.</w:t>
      </w: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</w:p>
    <w:p w:rsidR="00243118" w:rsidRPr="00AD446D" w:rsidRDefault="00243118" w:rsidP="00243118">
      <w:pPr>
        <w:pStyle w:val="Puesto"/>
        <w:pBdr>
          <w:top w:val="thinThickSmallGap" w:sz="18" w:space="1" w:color="808080"/>
          <w:left w:val="thinThickSmallGap" w:sz="18" w:space="4" w:color="808080"/>
          <w:bottom w:val="thickThinSmallGap" w:sz="18" w:space="1" w:color="808080"/>
          <w:right w:val="thickThinSmallGap" w:sz="18" w:space="4" w:color="808080"/>
        </w:pBdr>
        <w:rPr>
          <w:rFonts w:ascii="Arial Narrow" w:hAnsi="Arial Narrow" w:cs="Aparajita"/>
          <w:sz w:val="24"/>
        </w:rPr>
      </w:pPr>
      <w:r w:rsidRPr="00AD446D">
        <w:rPr>
          <w:rFonts w:ascii="Arial Narrow" w:hAnsi="Arial Narrow" w:cs="Aparajita"/>
          <w:sz w:val="24"/>
        </w:rPr>
        <w:t xml:space="preserve">NORMAS DE FACTURACIÓN </w:t>
      </w:r>
    </w:p>
    <w:p w:rsidR="00116F77" w:rsidRDefault="00116F77" w:rsidP="00243118">
      <w:pPr>
        <w:pStyle w:val="Ttulo2"/>
        <w:jc w:val="center"/>
        <w:rPr>
          <w:rFonts w:ascii="Arial Narrow" w:hAnsi="Arial Narrow" w:cs="Aparajita"/>
          <w:b/>
          <w:sz w:val="24"/>
          <w:u w:val="single"/>
        </w:rPr>
      </w:pPr>
    </w:p>
    <w:p w:rsidR="00243118" w:rsidRPr="00AD446D" w:rsidRDefault="00243118" w:rsidP="00243118">
      <w:pPr>
        <w:pStyle w:val="Ttulo2"/>
        <w:jc w:val="center"/>
        <w:rPr>
          <w:rFonts w:ascii="Arial Narrow" w:hAnsi="Arial Narrow" w:cs="Aparajita"/>
          <w:b/>
          <w:sz w:val="24"/>
          <w:u w:val="single"/>
        </w:rPr>
      </w:pPr>
      <w:r w:rsidRPr="00AD446D">
        <w:rPr>
          <w:rFonts w:ascii="Arial Narrow" w:hAnsi="Arial Narrow" w:cs="Aparajita"/>
          <w:b/>
          <w:sz w:val="24"/>
          <w:u w:val="single"/>
        </w:rPr>
        <w:t>CONSULTAS</w:t>
      </w:r>
    </w:p>
    <w:p w:rsidR="00243118" w:rsidRPr="00AD446D" w:rsidRDefault="00243118" w:rsidP="00243118">
      <w:pPr>
        <w:numPr>
          <w:ilvl w:val="1"/>
          <w:numId w:val="1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Las mismas deberán facturarse en la </w:t>
      </w:r>
      <w:r w:rsidRPr="00AD446D">
        <w:rPr>
          <w:rFonts w:ascii="Arial Narrow" w:hAnsi="Arial Narrow" w:cs="Aparajita"/>
          <w:u w:val="single"/>
        </w:rPr>
        <w:t xml:space="preserve">R/P del médico/ o impresión de la </w:t>
      </w:r>
      <w:r w:rsidR="00442467" w:rsidRPr="00AD446D">
        <w:rPr>
          <w:rFonts w:ascii="Arial Narrow" w:hAnsi="Arial Narrow" w:cs="Aparajita"/>
          <w:u w:val="single"/>
        </w:rPr>
        <w:t>página</w:t>
      </w:r>
      <w:r w:rsidRPr="00AD446D">
        <w:rPr>
          <w:rFonts w:ascii="Arial Narrow" w:hAnsi="Arial Narrow" w:cs="Aparajita"/>
          <w:u w:val="single"/>
        </w:rPr>
        <w:t xml:space="preserve"> WEB consultada para la </w:t>
      </w:r>
      <w:r w:rsidR="00442467" w:rsidRPr="00AD446D">
        <w:rPr>
          <w:rFonts w:ascii="Arial Narrow" w:hAnsi="Arial Narrow" w:cs="Aparajita"/>
          <w:u w:val="single"/>
        </w:rPr>
        <w:t>acreditación</w:t>
      </w:r>
      <w:r w:rsidRPr="00AD446D">
        <w:rPr>
          <w:rFonts w:ascii="Arial Narrow" w:hAnsi="Arial Narrow" w:cs="Aparajita"/>
        </w:rPr>
        <w:t>, siendo requisitos indispensables los que se detallan a continuación:</w:t>
      </w: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  <w:u w:val="single"/>
        </w:rPr>
        <w:t>REQUISITOS PARA CONSULTAS</w:t>
      </w:r>
      <w:r w:rsidRPr="00AD446D">
        <w:rPr>
          <w:rFonts w:ascii="Arial Narrow" w:hAnsi="Arial Narrow" w:cs="Aparajita"/>
        </w:rPr>
        <w:t>: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Nombre y Apellido del Beneficiario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Nº de Beneficiario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Convenio al que pertenece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Plan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Edad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Diagnóstico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Firma y sello del profesional solicitante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Firma de conformidad del afiliado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Fecha de consulta</w:t>
      </w:r>
    </w:p>
    <w:p w:rsidR="00243118" w:rsidRPr="00AD446D" w:rsidRDefault="00243118" w:rsidP="00243118">
      <w:pPr>
        <w:pStyle w:val="Textoindependiente"/>
        <w:numPr>
          <w:ilvl w:val="0"/>
          <w:numId w:val="9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El tope de consultas mensuales será de 2 (dos) por mes calendario, por afiliado, por profesional. De existir una cantidad mayor a la estipulada, deberá enviarse informe que justifique las mismas.</w:t>
      </w:r>
    </w:p>
    <w:p w:rsidR="00243118" w:rsidRPr="00AD446D" w:rsidRDefault="00243118" w:rsidP="00243118">
      <w:pPr>
        <w:pStyle w:val="Textoindependiente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lastRenderedPageBreak/>
        <w:t xml:space="preserve"> </w:t>
      </w:r>
    </w:p>
    <w:p w:rsidR="00243118" w:rsidRPr="00AD446D" w:rsidRDefault="00243118" w:rsidP="00243118">
      <w:pPr>
        <w:pStyle w:val="Ttulo2"/>
        <w:jc w:val="center"/>
        <w:rPr>
          <w:rFonts w:ascii="Arial Narrow" w:hAnsi="Arial Narrow" w:cs="Aparajita"/>
          <w:b/>
          <w:sz w:val="24"/>
          <w:u w:val="single"/>
        </w:rPr>
      </w:pPr>
      <w:r w:rsidRPr="00AD446D">
        <w:rPr>
          <w:rFonts w:ascii="Arial Narrow" w:hAnsi="Arial Narrow" w:cs="Aparajita"/>
          <w:b/>
          <w:sz w:val="24"/>
          <w:u w:val="single"/>
        </w:rPr>
        <w:t>PRACTICAS ESPECIALIZADAS</w:t>
      </w:r>
    </w:p>
    <w:p w:rsidR="00243118" w:rsidRPr="00AD446D" w:rsidRDefault="00243118" w:rsidP="00243118">
      <w:pPr>
        <w:pStyle w:val="Textoindependiente"/>
        <w:numPr>
          <w:ilvl w:val="0"/>
          <w:numId w:val="9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 xml:space="preserve">Deberán adjuntarse al Pedido Médico original, informe y autorización correspondientes. </w:t>
      </w:r>
    </w:p>
    <w:p w:rsidR="00243118" w:rsidRPr="00AD446D" w:rsidRDefault="00243118" w:rsidP="00243118">
      <w:pPr>
        <w:pStyle w:val="Textoindependiente"/>
        <w:rPr>
          <w:rFonts w:ascii="Arial Narrow" w:hAnsi="Arial Narrow" w:cs="Aparajita"/>
          <w:i/>
          <w:iCs/>
        </w:rPr>
      </w:pP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  <w:u w:val="single"/>
        </w:rPr>
        <w:t>REQUISITOS PARA PRÁCTICAS</w:t>
      </w:r>
      <w:r w:rsidRPr="00AD446D">
        <w:rPr>
          <w:rFonts w:ascii="Arial Narrow" w:hAnsi="Arial Narrow" w:cs="Aparajita"/>
        </w:rPr>
        <w:t>: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Nombre y Apellido del Beneficiario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Nº de Beneficiario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Convenio / Plan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Edad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Fecha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Diagnóstico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Prescripción de prácticas y / estudios</w:t>
      </w:r>
    </w:p>
    <w:p w:rsidR="00243118" w:rsidRPr="00AD446D" w:rsidRDefault="00243118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Firma y sello del profesional solicitante</w:t>
      </w:r>
    </w:p>
    <w:p w:rsidR="00243118" w:rsidRPr="00AD446D" w:rsidRDefault="00C37580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Firma y sello del p</w:t>
      </w:r>
      <w:r w:rsidR="00243118" w:rsidRPr="00AD446D">
        <w:rPr>
          <w:rFonts w:ascii="Arial Narrow" w:hAnsi="Arial Narrow" w:cs="Aparajita"/>
        </w:rPr>
        <w:t>rofesional Efector</w:t>
      </w:r>
    </w:p>
    <w:p w:rsidR="00243118" w:rsidRPr="00AD446D" w:rsidRDefault="00C37580" w:rsidP="00243118">
      <w:pPr>
        <w:numPr>
          <w:ilvl w:val="0"/>
          <w:numId w:val="4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Fecha de la realización de la </w:t>
      </w:r>
      <w:proofErr w:type="spellStart"/>
      <w:r w:rsidRPr="00AD446D">
        <w:rPr>
          <w:rFonts w:ascii="Arial Narrow" w:hAnsi="Arial Narrow" w:cs="Aparajita"/>
        </w:rPr>
        <w:t>p</w:t>
      </w:r>
      <w:r w:rsidR="00243118" w:rsidRPr="00AD446D">
        <w:rPr>
          <w:rFonts w:ascii="Arial Narrow" w:hAnsi="Arial Narrow" w:cs="Aparajita"/>
        </w:rPr>
        <w:t>r</w:t>
      </w:r>
      <w:r w:rsidRPr="00AD446D">
        <w:rPr>
          <w:rFonts w:ascii="Arial Narrow" w:hAnsi="Arial Narrow" w:cs="Aparajita"/>
        </w:rPr>
        <w:t>à</w:t>
      </w:r>
      <w:r w:rsidR="00243118" w:rsidRPr="00AD446D">
        <w:rPr>
          <w:rFonts w:ascii="Arial Narrow" w:hAnsi="Arial Narrow" w:cs="Aparajita"/>
        </w:rPr>
        <w:t>ctica</w:t>
      </w:r>
      <w:proofErr w:type="spellEnd"/>
      <w:r w:rsidR="00243118" w:rsidRPr="00AD446D">
        <w:rPr>
          <w:rFonts w:ascii="Arial Narrow" w:hAnsi="Arial Narrow" w:cs="Aparajita"/>
        </w:rPr>
        <w:t xml:space="preserve"> </w:t>
      </w:r>
    </w:p>
    <w:p w:rsidR="00243118" w:rsidRPr="00AD446D" w:rsidRDefault="00243118" w:rsidP="00243118">
      <w:pPr>
        <w:suppressAutoHyphens w:val="0"/>
        <w:jc w:val="both"/>
        <w:rPr>
          <w:rFonts w:ascii="Arial Narrow" w:hAnsi="Arial Narrow" w:cs="Aparajita"/>
        </w:rPr>
      </w:pPr>
    </w:p>
    <w:p w:rsidR="00243118" w:rsidRPr="00AD446D" w:rsidRDefault="00243118" w:rsidP="00243118">
      <w:pPr>
        <w:suppressAutoHyphens w:val="0"/>
        <w:ind w:left="2124" w:firstLine="708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  <w:b/>
          <w:u w:val="single"/>
        </w:rPr>
        <w:t>PRACTICAS SIN PREVIA AUTORIZACION</w:t>
      </w: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</w:p>
    <w:p w:rsidR="00243118" w:rsidRPr="00AD446D" w:rsidRDefault="00243118" w:rsidP="00243118">
      <w:pPr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Las prácticas y/o estudios que </w:t>
      </w:r>
      <w:r w:rsidRPr="00AD446D">
        <w:rPr>
          <w:rFonts w:ascii="Arial Narrow" w:hAnsi="Arial Narrow" w:cs="Aparajita"/>
          <w:bCs/>
        </w:rPr>
        <w:t>NO requieren</w:t>
      </w:r>
      <w:r w:rsidRPr="00AD446D">
        <w:rPr>
          <w:rFonts w:ascii="Arial Narrow" w:hAnsi="Arial Narrow" w:cs="Aparajita"/>
        </w:rPr>
        <w:t xml:space="preserve"> autorización previa de UNIMED S.A.:</w:t>
      </w:r>
    </w:p>
    <w:p w:rsidR="008E505B" w:rsidRPr="00AD446D" w:rsidRDefault="008E505B" w:rsidP="008E505B">
      <w:pPr>
        <w:suppressAutoHyphens w:val="0"/>
        <w:ind w:firstLine="708"/>
        <w:jc w:val="both"/>
        <w:rPr>
          <w:rFonts w:ascii="Arial Narrow" w:hAnsi="Arial Narrow" w:cs="Aparajita"/>
          <w:b/>
        </w:rPr>
      </w:pPr>
    </w:p>
    <w:p w:rsidR="00C37580" w:rsidRPr="00AD446D" w:rsidRDefault="008E505B" w:rsidP="008E505B">
      <w:pPr>
        <w:suppressAutoHyphens w:val="0"/>
        <w:ind w:firstLine="708"/>
        <w:jc w:val="center"/>
        <w:rPr>
          <w:rFonts w:ascii="Arial Narrow" w:hAnsi="Arial Narrow" w:cs="Aparajita"/>
          <w:b/>
          <w:u w:val="single"/>
        </w:rPr>
      </w:pPr>
      <w:r w:rsidRPr="00AD446D">
        <w:rPr>
          <w:rFonts w:ascii="Arial Narrow" w:hAnsi="Arial Narrow" w:cs="Aparajita"/>
          <w:b/>
          <w:u w:val="single"/>
        </w:rPr>
        <w:t>LABORATORIO</w:t>
      </w:r>
    </w:p>
    <w:p w:rsidR="008E505B" w:rsidRPr="00AD446D" w:rsidRDefault="008E505B" w:rsidP="008E505B">
      <w:pPr>
        <w:suppressAutoHyphens w:val="0"/>
        <w:ind w:firstLine="708"/>
        <w:jc w:val="both"/>
        <w:rPr>
          <w:rFonts w:ascii="Arial Narrow" w:hAnsi="Arial Narrow" w:cs="Aparajita"/>
          <w:b/>
          <w:u w:val="single"/>
        </w:rPr>
      </w:pPr>
    </w:p>
    <w:p w:rsidR="008E505B" w:rsidRPr="00AD446D" w:rsidRDefault="008E505B" w:rsidP="008E505B">
      <w:pPr>
        <w:suppressAutoHyphens w:val="0"/>
        <w:ind w:firstLine="708"/>
        <w:jc w:val="both"/>
        <w:rPr>
          <w:rFonts w:ascii="Arial Narrow" w:hAnsi="Arial Narrow" w:cs="Aparajita"/>
          <w:b/>
          <w:u w:val="single"/>
        </w:rPr>
      </w:pPr>
      <w:r w:rsidRPr="00AD446D">
        <w:rPr>
          <w:rFonts w:ascii="Arial Narrow" w:hAnsi="Arial Narrow" w:cs="Aparajita"/>
          <w:b/>
          <w:u w:val="single"/>
        </w:rPr>
        <w:t>DIAGNOSTICO: CONTROL /OTROS</w:t>
      </w:r>
    </w:p>
    <w:p w:rsidR="00C37580" w:rsidRPr="00AD446D" w:rsidRDefault="00C37580" w:rsidP="00C37580">
      <w:pPr>
        <w:suppressAutoHyphens w:val="0"/>
        <w:ind w:left="851"/>
        <w:jc w:val="both"/>
        <w:rPr>
          <w:rFonts w:ascii="Arial Narrow" w:hAnsi="Arial Narrow" w:cs="Aparajita"/>
          <w:b/>
          <w:i/>
        </w:rPr>
      </w:pPr>
      <w:r w:rsidRPr="00AD446D">
        <w:rPr>
          <w:rFonts w:ascii="Arial Narrow" w:hAnsi="Arial Narrow" w:cs="Aparajita"/>
          <w:b/>
          <w:i/>
        </w:rPr>
        <w:t xml:space="preserve">(EXCEPTO EL DIAGNOSTICO APTITUD FISICA/PRE QUIRURGICO) 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475 HEMOGRAMA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412 GLUCEMIA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192 CREATININIA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174 COLESTEROL 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876 TRIGLICERIDOS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297 VSG-ERITRO 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481 HEPATOGRAMA (GOT-GPT-FOSFATO ALCANINO- BILIRRUBINA)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911 UROCULTIVO(COD 711+105+136+532+035) 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711 ORINA COMPLETA - 105 BACTERIOLOGICO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136 ID. GERMENES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035 ANTIBIOGRAMA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532 RTO. COLONIAS 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902 UREMIA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904 URICEMIA </w:t>
      </w:r>
    </w:p>
    <w:p w:rsidR="008E505B" w:rsidRDefault="008E505B" w:rsidP="008E505B">
      <w:pPr>
        <w:suppressAutoHyphens w:val="0"/>
        <w:ind w:firstLine="708"/>
        <w:jc w:val="both"/>
        <w:rPr>
          <w:rFonts w:ascii="Arial Narrow" w:hAnsi="Arial Narrow" w:cs="Aparajita"/>
          <w:b/>
        </w:rPr>
      </w:pPr>
    </w:p>
    <w:p w:rsidR="00116F77" w:rsidRPr="00AD446D" w:rsidRDefault="00116F77" w:rsidP="008E505B">
      <w:pPr>
        <w:suppressAutoHyphens w:val="0"/>
        <w:ind w:firstLine="708"/>
        <w:jc w:val="both"/>
        <w:rPr>
          <w:rFonts w:ascii="Arial Narrow" w:hAnsi="Arial Narrow" w:cs="Aparajita"/>
          <w:b/>
        </w:rPr>
      </w:pPr>
    </w:p>
    <w:p w:rsidR="00C37580" w:rsidRPr="00AD446D" w:rsidRDefault="00C37580" w:rsidP="008E505B">
      <w:pPr>
        <w:suppressAutoHyphens w:val="0"/>
        <w:ind w:firstLine="708"/>
        <w:jc w:val="both"/>
        <w:rPr>
          <w:rFonts w:ascii="Arial Narrow" w:hAnsi="Arial Narrow" w:cs="Aparajita"/>
          <w:b/>
          <w:u w:val="single"/>
        </w:rPr>
      </w:pPr>
      <w:r w:rsidRPr="00AD446D">
        <w:rPr>
          <w:rFonts w:ascii="Arial Narrow" w:hAnsi="Arial Narrow" w:cs="Aparajita"/>
          <w:b/>
          <w:u w:val="single"/>
        </w:rPr>
        <w:lastRenderedPageBreak/>
        <w:t xml:space="preserve">DIAGNOSTICO: EMBARAZO 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475 HEMOGRAMA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412 GLUCEMIA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174 COLESTEROL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902 UREMIA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904 URICEMIA 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063 HIV 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242 CHAGAS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871 TOXOPLASMOSIS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933 VDRL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911 UROCULTIVO (COD 711+105+136+532  035)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711 ORINA COMPLETO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136 ID GERMENES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035 ANTIBIOGRAMA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532 RTO. COLONIAS</w:t>
      </w:r>
    </w:p>
    <w:p w:rsidR="008E505B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1095 HCB AC IGG</w:t>
      </w: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 1086 HBS AG </w:t>
      </w:r>
    </w:p>
    <w:p w:rsidR="00C37580" w:rsidRPr="00AD446D" w:rsidRDefault="00C37580" w:rsidP="008E505B">
      <w:pPr>
        <w:suppressAutoHyphens w:val="0"/>
        <w:ind w:firstLine="708"/>
        <w:jc w:val="both"/>
        <w:rPr>
          <w:rFonts w:ascii="Arial Narrow" w:hAnsi="Arial Narrow" w:cs="Aparajita"/>
          <w:b/>
          <w:u w:val="single"/>
        </w:rPr>
      </w:pPr>
      <w:r w:rsidRPr="00AD446D">
        <w:rPr>
          <w:rFonts w:ascii="Arial Narrow" w:hAnsi="Arial Narrow" w:cs="Aparajita"/>
          <w:b/>
          <w:u w:val="single"/>
        </w:rPr>
        <w:t xml:space="preserve">DIAGNOSTICO: RECIEN NACIDO </w:t>
      </w:r>
    </w:p>
    <w:p w:rsidR="008E505B" w:rsidRPr="00AD446D" w:rsidRDefault="008E505B" w:rsidP="008E505B">
      <w:pPr>
        <w:suppressAutoHyphens w:val="0"/>
        <w:ind w:left="851"/>
        <w:jc w:val="both"/>
        <w:rPr>
          <w:rFonts w:ascii="Arial Narrow" w:hAnsi="Arial Narrow" w:cs="Aparajita"/>
          <w:i/>
        </w:rPr>
      </w:pPr>
    </w:p>
    <w:p w:rsidR="00C37580" w:rsidRPr="00AD446D" w:rsidRDefault="00C37580" w:rsidP="008E505B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1196 SCREENING NEONATAL</w:t>
      </w:r>
    </w:p>
    <w:p w:rsidR="008E505B" w:rsidRPr="00AD446D" w:rsidRDefault="008E505B" w:rsidP="008E505B">
      <w:pPr>
        <w:suppressAutoHyphens w:val="0"/>
        <w:jc w:val="both"/>
        <w:rPr>
          <w:rFonts w:ascii="Arial Narrow" w:hAnsi="Arial Narrow" w:cs="Aparajita"/>
          <w:i/>
        </w:rPr>
      </w:pPr>
    </w:p>
    <w:p w:rsidR="008E505B" w:rsidRPr="00AD446D" w:rsidRDefault="008E505B" w:rsidP="00A40148">
      <w:pPr>
        <w:suppressAutoHyphens w:val="0"/>
        <w:ind w:firstLine="708"/>
        <w:rPr>
          <w:rFonts w:ascii="Arial Narrow" w:hAnsi="Arial Narrow" w:cs="Aparajita"/>
          <w:b/>
          <w:u w:val="single"/>
        </w:rPr>
      </w:pPr>
      <w:r w:rsidRPr="00AD446D">
        <w:rPr>
          <w:rFonts w:ascii="Arial Narrow" w:hAnsi="Arial Narrow" w:cs="Aparajita"/>
          <w:b/>
          <w:u w:val="single"/>
        </w:rPr>
        <w:t>PRACTICAS AMBULATORIAS</w:t>
      </w:r>
    </w:p>
    <w:p w:rsidR="00243118" w:rsidRPr="00AD446D" w:rsidRDefault="00243118" w:rsidP="00C77040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 xml:space="preserve">Radiografías de </w:t>
      </w:r>
      <w:proofErr w:type="spellStart"/>
      <w:r w:rsidRPr="00AD446D">
        <w:rPr>
          <w:rFonts w:ascii="Arial Narrow" w:hAnsi="Arial Narrow" w:cs="Aparajita"/>
          <w:i/>
        </w:rPr>
        <w:t>Torax</w:t>
      </w:r>
      <w:proofErr w:type="spellEnd"/>
    </w:p>
    <w:p w:rsidR="00243118" w:rsidRPr="00AD446D" w:rsidRDefault="00243118" w:rsidP="00C77040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Electrocardiograma (ECG)</w:t>
      </w:r>
    </w:p>
    <w:p w:rsidR="00243118" w:rsidRPr="00AD446D" w:rsidRDefault="00243118" w:rsidP="00C77040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Papanicolaou y Colposcopia</w:t>
      </w:r>
    </w:p>
    <w:p w:rsidR="00C77040" w:rsidRPr="00AD446D" w:rsidRDefault="00C77040" w:rsidP="00C77040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Ecografía de Abdomen (solo Urgencias)</w:t>
      </w:r>
    </w:p>
    <w:p w:rsidR="00C77040" w:rsidRPr="00AD446D" w:rsidRDefault="00C77040" w:rsidP="00C77040">
      <w:pPr>
        <w:numPr>
          <w:ilvl w:val="0"/>
          <w:numId w:val="16"/>
        </w:numPr>
        <w:suppressAutoHyphens w:val="0"/>
        <w:jc w:val="both"/>
        <w:rPr>
          <w:rFonts w:ascii="Arial Narrow" w:hAnsi="Arial Narrow" w:cs="Aparajita"/>
          <w:i/>
        </w:rPr>
      </w:pPr>
      <w:r w:rsidRPr="00AD446D">
        <w:rPr>
          <w:rFonts w:ascii="Arial Narrow" w:hAnsi="Arial Narrow" w:cs="Aparajita"/>
          <w:i/>
        </w:rPr>
        <w:t>Ecografía ginecológica (solo en caso Urgencias)</w:t>
      </w:r>
    </w:p>
    <w:p w:rsidR="00AD446D" w:rsidRPr="00AD446D" w:rsidRDefault="00AD446D">
      <w:pPr>
        <w:suppressAutoHyphens w:val="0"/>
        <w:rPr>
          <w:rFonts w:ascii="Arial Narrow" w:hAnsi="Arial Narrow" w:cs="Aparajita"/>
          <w:i/>
          <w:iCs/>
          <w:lang w:val="es-ES_tradnl"/>
        </w:rPr>
      </w:pPr>
    </w:p>
    <w:p w:rsidR="00AD446D" w:rsidRPr="00AD446D" w:rsidRDefault="00AD446D">
      <w:pPr>
        <w:suppressAutoHyphens w:val="0"/>
        <w:rPr>
          <w:rFonts w:ascii="Arial Narrow" w:hAnsi="Arial Narrow" w:cs="Aparajita"/>
          <w:i/>
          <w:iCs/>
          <w:lang w:val="es-ES_tradnl"/>
        </w:rPr>
      </w:pPr>
    </w:p>
    <w:tbl>
      <w:tblPr>
        <w:tblStyle w:val="Tablaconcuadrcula"/>
        <w:tblW w:w="0" w:type="auto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thinThickSmallGap" w:sz="24" w:space="0" w:color="A6A6A6" w:themeColor="background1" w:themeShade="A6"/>
          <w:insideV w:val="thinThickSmall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5"/>
      </w:tblGrid>
      <w:tr w:rsidR="006314D3" w:rsidRPr="00AD446D" w:rsidTr="006314D3">
        <w:trPr>
          <w:trHeight w:val="307"/>
        </w:trPr>
        <w:tc>
          <w:tcPr>
            <w:tcW w:w="9495" w:type="dxa"/>
          </w:tcPr>
          <w:p w:rsidR="006314D3" w:rsidRPr="00AD446D" w:rsidRDefault="006314D3" w:rsidP="005F0BFD">
            <w:pPr>
              <w:pStyle w:val="Ttulo2"/>
              <w:ind w:right="0"/>
              <w:jc w:val="center"/>
              <w:rPr>
                <w:rFonts w:ascii="Arial Narrow" w:hAnsi="Arial Narrow" w:cs="Aparajita"/>
                <w:b/>
                <w:sz w:val="24"/>
              </w:rPr>
            </w:pPr>
            <w:r w:rsidRPr="00AD446D">
              <w:rPr>
                <w:rFonts w:ascii="Arial Narrow" w:hAnsi="Arial Narrow" w:cs="Aparajita"/>
                <w:b/>
                <w:sz w:val="24"/>
              </w:rPr>
              <w:t>SOLCITUD DE AUTORIZACION PRACTICAS/INTERNACION</w:t>
            </w:r>
          </w:p>
        </w:tc>
      </w:tr>
    </w:tbl>
    <w:p w:rsidR="00243118" w:rsidRPr="00AD446D" w:rsidRDefault="00243118" w:rsidP="00243118">
      <w:pPr>
        <w:numPr>
          <w:ilvl w:val="0"/>
          <w:numId w:val="11"/>
        </w:numPr>
        <w:suppressAutoHyphens w:val="0"/>
        <w:jc w:val="both"/>
        <w:rPr>
          <w:rFonts w:ascii="Arial Narrow" w:hAnsi="Arial Narrow" w:cs="Aparajita"/>
          <w:b/>
        </w:rPr>
      </w:pPr>
      <w:r w:rsidRPr="00AD446D">
        <w:rPr>
          <w:rFonts w:ascii="Arial Narrow" w:hAnsi="Arial Narrow" w:cs="Aparajita"/>
        </w:rPr>
        <w:t xml:space="preserve">Las autorizaciones serán solicitadas por la </w:t>
      </w:r>
      <w:r w:rsidRPr="00AD446D">
        <w:rPr>
          <w:rFonts w:ascii="Arial Narrow" w:hAnsi="Arial Narrow" w:cs="Aparajita"/>
          <w:b/>
        </w:rPr>
        <w:t>Institución Prestadora</w:t>
      </w:r>
      <w:r w:rsidRPr="00AD446D">
        <w:rPr>
          <w:rFonts w:ascii="Arial Narrow" w:hAnsi="Arial Narrow" w:cs="Aparajita"/>
        </w:rPr>
        <w:t xml:space="preserve"> o el afiliado vía </w:t>
      </w:r>
      <w:r w:rsidR="008E505B" w:rsidRPr="00AD446D">
        <w:rPr>
          <w:rFonts w:ascii="Arial Narrow" w:hAnsi="Arial Narrow" w:cs="Aparajita"/>
        </w:rPr>
        <w:t xml:space="preserve">mail o fax </w:t>
      </w:r>
      <w:r w:rsidRPr="00AD446D">
        <w:rPr>
          <w:rFonts w:ascii="Arial Narrow" w:hAnsi="Arial Narrow" w:cs="Aparajita"/>
        </w:rPr>
        <w:t xml:space="preserve"> a UNIMED S.A. a:</w:t>
      </w:r>
    </w:p>
    <w:p w:rsidR="00243118" w:rsidRPr="00AD446D" w:rsidRDefault="00243118" w:rsidP="00243118">
      <w:pPr>
        <w:jc w:val="both"/>
        <w:rPr>
          <w:rFonts w:ascii="Arial Narrow" w:hAnsi="Arial Narrow" w:cs="Aparajita"/>
          <w:b/>
        </w:rPr>
      </w:pPr>
      <w:r w:rsidRPr="00AD446D">
        <w:rPr>
          <w:rFonts w:ascii="Arial Narrow" w:hAnsi="Arial Narrow" w:cs="Aparajita"/>
          <w:b/>
        </w:rPr>
        <w:t xml:space="preserve"> Sucursal Mendoza</w:t>
      </w:r>
    </w:p>
    <w:p w:rsidR="00243118" w:rsidRPr="00AD446D" w:rsidRDefault="00243118" w:rsidP="00243118">
      <w:pPr>
        <w:numPr>
          <w:ilvl w:val="0"/>
          <w:numId w:val="5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TEL / FAX: (0261) 4239228 </w:t>
      </w:r>
    </w:p>
    <w:p w:rsidR="00243118" w:rsidRPr="00AD446D" w:rsidRDefault="00243118" w:rsidP="00243118">
      <w:pPr>
        <w:numPr>
          <w:ilvl w:val="0"/>
          <w:numId w:val="5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Horarios de Atención: De Lunes a Viernes de 8:30 a 17:30 Hs.</w:t>
      </w:r>
    </w:p>
    <w:p w:rsidR="00243118" w:rsidRPr="00AD446D" w:rsidRDefault="00243118" w:rsidP="00243118">
      <w:pPr>
        <w:numPr>
          <w:ilvl w:val="0"/>
          <w:numId w:val="5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Montevideo 768 - PB – Ciudad – Mendoza</w:t>
      </w:r>
    </w:p>
    <w:p w:rsidR="00243118" w:rsidRPr="00AD446D" w:rsidRDefault="00243118" w:rsidP="00243118">
      <w:pPr>
        <w:numPr>
          <w:ilvl w:val="0"/>
          <w:numId w:val="5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>Por mail a autorizacionesmendoza@unimedcba.com.ar o elizabethr@unimedcba.com.ar</w:t>
      </w:r>
    </w:p>
    <w:p w:rsidR="00391340" w:rsidRPr="00AD446D" w:rsidRDefault="00391340" w:rsidP="008E505B">
      <w:pPr>
        <w:jc w:val="both"/>
        <w:rPr>
          <w:rFonts w:ascii="Arial Narrow" w:hAnsi="Arial Narrow" w:cs="Aparajita"/>
          <w:i/>
          <w:iCs/>
        </w:rPr>
      </w:pPr>
    </w:p>
    <w:p w:rsidR="00391340" w:rsidRPr="00AD446D" w:rsidRDefault="00391340" w:rsidP="00391340">
      <w:pPr>
        <w:jc w:val="both"/>
        <w:rPr>
          <w:rFonts w:ascii="Arial Narrow" w:hAnsi="Arial Narrow"/>
          <w:b/>
          <w:i/>
          <w:iCs/>
        </w:rPr>
      </w:pPr>
      <w:r w:rsidRPr="00AD446D">
        <w:rPr>
          <w:rFonts w:ascii="Arial Narrow" w:hAnsi="Arial Narrow"/>
          <w:b/>
          <w:bCs/>
          <w:i/>
          <w:iCs/>
        </w:rPr>
        <w:t>IMPORTANTE:</w:t>
      </w:r>
      <w:r w:rsidRPr="00AD446D">
        <w:rPr>
          <w:rFonts w:ascii="Arial Narrow" w:hAnsi="Arial Narrow"/>
          <w:i/>
          <w:iCs/>
        </w:rPr>
        <w:t xml:space="preserve"> </w:t>
      </w:r>
      <w:r w:rsidRPr="00AD446D">
        <w:rPr>
          <w:rFonts w:ascii="Arial Narrow" w:hAnsi="Arial Narrow"/>
          <w:b/>
          <w:i/>
          <w:iCs/>
        </w:rPr>
        <w:t>El resto de las prácticas que no estén mencionadas arriba REQUIEREN LA PREVIA AUTORIZACION DE UNIMED S.A.</w:t>
      </w:r>
    </w:p>
    <w:p w:rsidR="00391340" w:rsidRPr="00AD446D" w:rsidRDefault="00391340" w:rsidP="00391340">
      <w:pPr>
        <w:jc w:val="both"/>
        <w:rPr>
          <w:rFonts w:ascii="Arial Narrow" w:eastAsia="Arial Unicode MS" w:hAnsi="Arial Narrow" w:cs="Arial Unicode MS"/>
        </w:rPr>
      </w:pPr>
    </w:p>
    <w:p w:rsidR="00391340" w:rsidRPr="00AD446D" w:rsidRDefault="00391340" w:rsidP="00391340">
      <w:pPr>
        <w:jc w:val="both"/>
        <w:rPr>
          <w:rFonts w:ascii="Arial Narrow" w:hAnsi="Arial Narrow"/>
          <w:b/>
          <w:i/>
          <w:iCs/>
        </w:rPr>
      </w:pPr>
      <w:r w:rsidRPr="00AD446D">
        <w:rPr>
          <w:rFonts w:ascii="Arial Narrow" w:hAnsi="Arial Narrow"/>
          <w:b/>
          <w:i/>
          <w:iCs/>
          <w:u w:val="single"/>
        </w:rPr>
        <w:t>EXCEPCION:</w:t>
      </w:r>
      <w:r w:rsidRPr="00AD446D">
        <w:rPr>
          <w:rFonts w:ascii="Arial Narrow" w:hAnsi="Arial Narrow"/>
          <w:b/>
          <w:iCs/>
        </w:rPr>
        <w:t xml:space="preserve"> las prestaciones solicitadas por los afiliados del </w:t>
      </w:r>
      <w:r w:rsidRPr="00AD446D">
        <w:rPr>
          <w:rFonts w:ascii="Arial Narrow" w:hAnsi="Arial Narrow"/>
          <w:b/>
          <w:iCs/>
          <w:u w:val="single"/>
        </w:rPr>
        <w:t>Plan HS 95</w:t>
      </w:r>
      <w:r w:rsidRPr="00AD446D">
        <w:rPr>
          <w:rFonts w:ascii="Arial Narrow" w:hAnsi="Arial Narrow"/>
          <w:b/>
          <w:iCs/>
        </w:rPr>
        <w:t xml:space="preserve">, NO REQUERIRAN LA PREVIA AUTORIZACION, salvo Alta Complejidad (TAC-RNM-ETC), Internaciones e Intervenciones </w:t>
      </w:r>
      <w:proofErr w:type="spellStart"/>
      <w:r w:rsidRPr="00AD446D">
        <w:rPr>
          <w:rFonts w:ascii="Arial Narrow" w:hAnsi="Arial Narrow"/>
          <w:b/>
          <w:iCs/>
        </w:rPr>
        <w:t>Quirurgicas</w:t>
      </w:r>
      <w:proofErr w:type="spellEnd"/>
      <w:r w:rsidRPr="00AD446D">
        <w:rPr>
          <w:rFonts w:ascii="Arial Narrow" w:hAnsi="Arial Narrow"/>
          <w:b/>
          <w:iCs/>
        </w:rPr>
        <w:t xml:space="preserve">. El resto de las prestaciones podrán ser brindadas con la sola presentación de la credencial y verificando en nuestra página WEB: </w:t>
      </w:r>
      <w:hyperlink r:id="rId9" w:history="1">
        <w:r w:rsidRPr="00AD446D">
          <w:rPr>
            <w:rFonts w:ascii="Arial Narrow" w:hAnsi="Arial Narrow"/>
            <w:b/>
            <w:iCs/>
          </w:rPr>
          <w:t>www.unimedcba.com.ar</w:t>
        </w:r>
      </w:hyperlink>
      <w:r w:rsidRPr="00AD446D">
        <w:rPr>
          <w:rFonts w:ascii="Arial Narrow" w:hAnsi="Arial Narrow"/>
          <w:b/>
          <w:iCs/>
        </w:rPr>
        <w:t>, que el afiliado esté ACTIVO en su cobertura.</w:t>
      </w:r>
    </w:p>
    <w:p w:rsidR="00391340" w:rsidRPr="00AD446D" w:rsidRDefault="00391340" w:rsidP="00391340">
      <w:pPr>
        <w:jc w:val="both"/>
        <w:rPr>
          <w:rFonts w:ascii="Arial Narrow" w:hAnsi="Arial Narrow"/>
        </w:rPr>
      </w:pPr>
    </w:p>
    <w:p w:rsidR="00391340" w:rsidRPr="00AD446D" w:rsidRDefault="00391340" w:rsidP="00391340">
      <w:pPr>
        <w:jc w:val="both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/>
          <w:i/>
          <w:iCs/>
        </w:rPr>
        <w:t>Al facturar, se debe adjuntar informe de todas las prácticas, independientemente de su complejidad Baja/Media</w:t>
      </w:r>
    </w:p>
    <w:p w:rsidR="008E505B" w:rsidRPr="00AD446D" w:rsidRDefault="008E505B" w:rsidP="008E505B">
      <w:pPr>
        <w:pStyle w:val="Textoindependiente"/>
        <w:numPr>
          <w:ilvl w:val="0"/>
          <w:numId w:val="10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Al facturar, se debe adjuntar informe de todas las prácticas, independientemente de su complejidad.</w:t>
      </w:r>
    </w:p>
    <w:p w:rsidR="008E505B" w:rsidRPr="00AD446D" w:rsidRDefault="008E505B" w:rsidP="008E505B">
      <w:pPr>
        <w:jc w:val="both"/>
        <w:rPr>
          <w:rFonts w:ascii="Arial Narrow" w:hAnsi="Arial Narrow" w:cs="Aparajita"/>
        </w:rPr>
      </w:pPr>
    </w:p>
    <w:p w:rsidR="008E505B" w:rsidRPr="00AD446D" w:rsidRDefault="008E505B" w:rsidP="008E505B">
      <w:pPr>
        <w:pStyle w:val="Ttulo2"/>
        <w:jc w:val="center"/>
        <w:rPr>
          <w:rFonts w:ascii="Arial Narrow" w:hAnsi="Arial Narrow" w:cs="Aparajita"/>
          <w:b/>
          <w:sz w:val="24"/>
          <w:u w:val="single"/>
        </w:rPr>
      </w:pPr>
      <w:r w:rsidRPr="00AD446D">
        <w:rPr>
          <w:rFonts w:ascii="Arial Narrow" w:hAnsi="Arial Narrow" w:cs="Aparajita"/>
          <w:b/>
          <w:sz w:val="24"/>
          <w:u w:val="single"/>
        </w:rPr>
        <w:t>INTERNACIONES CLINICAS, INTERVENCIONES QUIRURGICOS</w:t>
      </w:r>
    </w:p>
    <w:p w:rsidR="008E505B" w:rsidRPr="00AD446D" w:rsidRDefault="008E505B" w:rsidP="008E505B">
      <w:pPr>
        <w:pStyle w:val="Textoindependiente"/>
        <w:numPr>
          <w:ilvl w:val="0"/>
          <w:numId w:val="10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 xml:space="preserve">Requieren autorización previa de UNIMED S.A., en un plazo de 72 </w:t>
      </w:r>
      <w:proofErr w:type="spellStart"/>
      <w:r w:rsidRPr="00AD446D">
        <w:rPr>
          <w:rFonts w:ascii="Arial Narrow" w:hAnsi="Arial Narrow" w:cs="Aparajita"/>
          <w:i/>
          <w:iCs/>
        </w:rPr>
        <w:t>hs</w:t>
      </w:r>
      <w:proofErr w:type="spellEnd"/>
      <w:r w:rsidRPr="00AD446D">
        <w:rPr>
          <w:rFonts w:ascii="Arial Narrow" w:hAnsi="Arial Narrow" w:cs="Aparajita"/>
          <w:i/>
          <w:iCs/>
        </w:rPr>
        <w:t xml:space="preserve"> hábiles posteriores a realizada la misma, sin cobro de </w:t>
      </w:r>
      <w:proofErr w:type="spellStart"/>
      <w:r w:rsidRPr="00AD446D">
        <w:rPr>
          <w:rFonts w:ascii="Arial Narrow" w:hAnsi="Arial Narrow" w:cs="Aparajita"/>
          <w:i/>
          <w:iCs/>
        </w:rPr>
        <w:t>coseguro</w:t>
      </w:r>
      <w:proofErr w:type="spellEnd"/>
      <w:r w:rsidRPr="00AD446D">
        <w:rPr>
          <w:rFonts w:ascii="Arial Narrow" w:hAnsi="Arial Narrow" w:cs="Aparajita"/>
          <w:i/>
          <w:iCs/>
        </w:rPr>
        <w:t xml:space="preserve"> al afiliado de ningún tipo. </w:t>
      </w:r>
    </w:p>
    <w:p w:rsidR="008E505B" w:rsidRPr="00AD446D" w:rsidRDefault="008E505B" w:rsidP="008E505B">
      <w:pPr>
        <w:pStyle w:val="Textoindependiente"/>
        <w:rPr>
          <w:rFonts w:ascii="Arial Narrow" w:hAnsi="Arial Narrow" w:cs="Aparajita"/>
          <w:i/>
          <w:iCs/>
        </w:rPr>
      </w:pPr>
    </w:p>
    <w:p w:rsidR="008E505B" w:rsidRPr="00AD446D" w:rsidRDefault="008E505B" w:rsidP="008E505B">
      <w:pPr>
        <w:pStyle w:val="Textoindependiente"/>
        <w:numPr>
          <w:ilvl w:val="0"/>
          <w:numId w:val="10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Deberá adjuntarse al pedido médico original , la autorización correspondiente</w:t>
      </w:r>
    </w:p>
    <w:p w:rsidR="008E505B" w:rsidRPr="00AD446D" w:rsidRDefault="008E505B" w:rsidP="008E505B">
      <w:pPr>
        <w:pStyle w:val="Textoindependiente"/>
        <w:rPr>
          <w:rFonts w:ascii="Arial Narrow" w:hAnsi="Arial Narrow" w:cs="Aparajita"/>
          <w:i/>
          <w:iCs/>
        </w:rPr>
      </w:pPr>
    </w:p>
    <w:p w:rsidR="008E505B" w:rsidRPr="00AD446D" w:rsidRDefault="008E505B" w:rsidP="008E505B">
      <w:pPr>
        <w:pStyle w:val="Textoindependiente"/>
        <w:numPr>
          <w:ilvl w:val="0"/>
          <w:numId w:val="10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La documentación requerida para su facturación es la siguiente: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Hoja de Hospitalización con firma de conformidad   el afiliado o  familiar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 xml:space="preserve">Historia Clínica 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Hojas de Enfermería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Estudios realizados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Foja quirúrgica ( en caso de intervenciones quirúrgicas)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Hoja de anestesia (en caso de corresponder)</w:t>
      </w:r>
    </w:p>
    <w:p w:rsidR="008E505B" w:rsidRPr="00AD446D" w:rsidRDefault="008E505B" w:rsidP="008E505B">
      <w:pPr>
        <w:pStyle w:val="Textoindependiente"/>
        <w:numPr>
          <w:ilvl w:val="2"/>
          <w:numId w:val="15"/>
        </w:numPr>
        <w:suppressAutoHyphens w:val="0"/>
        <w:ind w:firstLine="709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Recepción de neonato ( en caso de partos o  cesáreas)</w:t>
      </w:r>
    </w:p>
    <w:p w:rsidR="008E505B" w:rsidRPr="00AD446D" w:rsidRDefault="008E505B" w:rsidP="008E505B">
      <w:pPr>
        <w:numPr>
          <w:ilvl w:val="3"/>
          <w:numId w:val="7"/>
        </w:numPr>
        <w:suppressAutoHyphens w:val="0"/>
        <w:jc w:val="both"/>
        <w:rPr>
          <w:rFonts w:ascii="Arial Narrow" w:hAnsi="Arial Narrow" w:cs="Aparajita"/>
        </w:rPr>
      </w:pPr>
      <w:r w:rsidRPr="00AD446D">
        <w:rPr>
          <w:rFonts w:ascii="Arial Narrow" w:hAnsi="Arial Narrow" w:cs="Aparajita"/>
        </w:rPr>
        <w:t xml:space="preserve">Las internaciones Programadas y de Urgencias, deberán ser informadas a UNIMED S.A. indefectiblemente dentro de las 24 Hs. </w:t>
      </w:r>
    </w:p>
    <w:p w:rsidR="00243118" w:rsidRPr="00AD446D" w:rsidRDefault="00243118" w:rsidP="00243118">
      <w:pPr>
        <w:pStyle w:val="Ttulo2"/>
        <w:jc w:val="center"/>
        <w:rPr>
          <w:rFonts w:ascii="Arial Narrow" w:hAnsi="Arial Narrow" w:cs="Aparajita"/>
          <w:b/>
          <w:sz w:val="24"/>
          <w:u w:val="single"/>
        </w:rPr>
      </w:pPr>
    </w:p>
    <w:tbl>
      <w:tblPr>
        <w:tblStyle w:val="Tablaconcuadrcula"/>
        <w:tblW w:w="0" w:type="auto"/>
        <w:tblBorders>
          <w:top w:val="thinThickSmallGap" w:sz="24" w:space="0" w:color="A6A6A6" w:themeColor="background1" w:themeShade="A6"/>
          <w:left w:val="thinThickSmallGap" w:sz="24" w:space="0" w:color="A6A6A6" w:themeColor="background1" w:themeShade="A6"/>
          <w:bottom w:val="thinThickSmallGap" w:sz="24" w:space="0" w:color="A6A6A6" w:themeColor="background1" w:themeShade="A6"/>
          <w:right w:val="thinThickSmallGap" w:sz="24" w:space="0" w:color="A6A6A6" w:themeColor="background1" w:themeShade="A6"/>
          <w:insideH w:val="thinThickSmallGap" w:sz="24" w:space="0" w:color="A6A6A6" w:themeColor="background1" w:themeShade="A6"/>
          <w:insideV w:val="thinThickSmall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5"/>
      </w:tblGrid>
      <w:tr w:rsidR="00C37580" w:rsidRPr="00AD446D" w:rsidTr="00263821">
        <w:trPr>
          <w:trHeight w:val="307"/>
        </w:trPr>
        <w:tc>
          <w:tcPr>
            <w:tcW w:w="9495" w:type="dxa"/>
          </w:tcPr>
          <w:p w:rsidR="00C37580" w:rsidRPr="00AD446D" w:rsidRDefault="00C37580" w:rsidP="00263821">
            <w:pPr>
              <w:pStyle w:val="Ttulo2"/>
              <w:ind w:right="0"/>
              <w:jc w:val="center"/>
              <w:rPr>
                <w:rFonts w:ascii="Arial Narrow" w:hAnsi="Arial Narrow" w:cs="Aparajita"/>
                <w:b/>
                <w:sz w:val="24"/>
                <w:u w:val="single"/>
              </w:rPr>
            </w:pPr>
            <w:r w:rsidRPr="00AD446D">
              <w:rPr>
                <w:rFonts w:ascii="Arial Narrow" w:hAnsi="Arial Narrow" w:cs="Aparajita"/>
                <w:b/>
                <w:sz w:val="24"/>
                <w:u w:val="single"/>
              </w:rPr>
              <w:t xml:space="preserve">IMPORTANTE </w:t>
            </w:r>
          </w:p>
        </w:tc>
      </w:tr>
      <w:tr w:rsidR="006314D3" w:rsidRPr="00AD446D" w:rsidTr="0063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5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6314D3" w:rsidRPr="00AD446D" w:rsidRDefault="00C37580" w:rsidP="007E7689">
            <w:pPr>
              <w:pStyle w:val="Ttulo2"/>
              <w:ind w:right="0"/>
              <w:jc w:val="center"/>
              <w:rPr>
                <w:rFonts w:ascii="Arial Narrow" w:hAnsi="Arial Narrow" w:cs="Aparajita"/>
                <w:b/>
                <w:sz w:val="24"/>
              </w:rPr>
            </w:pPr>
            <w:r w:rsidRPr="00AD446D">
              <w:rPr>
                <w:rFonts w:ascii="Arial Narrow" w:hAnsi="Arial Narrow" w:cs="Aparajita"/>
                <w:b/>
                <w:sz w:val="24"/>
              </w:rPr>
              <w:t xml:space="preserve">FECHA DE PRESENTACION DE </w:t>
            </w:r>
            <w:r w:rsidR="006314D3" w:rsidRPr="00AD446D">
              <w:rPr>
                <w:rFonts w:ascii="Arial Narrow" w:hAnsi="Arial Narrow" w:cs="Aparajita"/>
                <w:b/>
                <w:sz w:val="24"/>
              </w:rPr>
              <w:t>FACTURACION</w:t>
            </w:r>
          </w:p>
        </w:tc>
      </w:tr>
    </w:tbl>
    <w:p w:rsidR="00243118" w:rsidRPr="00AD446D" w:rsidRDefault="00243118" w:rsidP="00243118">
      <w:pPr>
        <w:jc w:val="both"/>
        <w:rPr>
          <w:rFonts w:ascii="Arial Narrow" w:hAnsi="Arial Narrow" w:cs="Aparajita"/>
        </w:rPr>
      </w:pPr>
    </w:p>
    <w:p w:rsidR="00C37580" w:rsidRPr="00AD446D" w:rsidRDefault="00C37580" w:rsidP="00C37580">
      <w:pPr>
        <w:pStyle w:val="Prrafodelista"/>
        <w:rPr>
          <w:rFonts w:ascii="Arial Narrow" w:hAnsi="Arial Narrow" w:cs="Aparajita"/>
          <w:i/>
          <w:iCs/>
        </w:rPr>
      </w:pPr>
    </w:p>
    <w:p w:rsidR="00C37580" w:rsidRPr="00AD446D" w:rsidRDefault="00C37580" w:rsidP="00C37580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243118" w:rsidRPr="00AD446D" w:rsidRDefault="00243118" w:rsidP="00243118">
      <w:pPr>
        <w:pStyle w:val="Textoindependiente"/>
        <w:numPr>
          <w:ilvl w:val="0"/>
          <w:numId w:val="12"/>
        </w:numPr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 xml:space="preserve">La facturación presentada debe corresponder a prestaciones brindadas dentro de los últimos sesenta (60) días. Por </w:t>
      </w:r>
      <w:proofErr w:type="spellStart"/>
      <w:r w:rsidRPr="00AD446D">
        <w:rPr>
          <w:rFonts w:ascii="Arial Narrow" w:hAnsi="Arial Narrow" w:cs="Aparajita"/>
          <w:i/>
          <w:iCs/>
        </w:rPr>
        <w:t>Ej</w:t>
      </w:r>
      <w:proofErr w:type="spellEnd"/>
      <w:r w:rsidRPr="00AD446D">
        <w:rPr>
          <w:rFonts w:ascii="Arial Narrow" w:hAnsi="Arial Narrow" w:cs="Aparajita"/>
          <w:i/>
          <w:iCs/>
        </w:rPr>
        <w:t>: en la facturación correspondiente al mes de Marzo pueden incluirse además prestaciones de Febrero.</w:t>
      </w: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AD446D" w:rsidRPr="00AD446D" w:rsidRDefault="00AD446D" w:rsidP="00AD446D">
      <w:pPr>
        <w:pStyle w:val="Ttulo2"/>
        <w:pBdr>
          <w:top w:val="thinThickSmallGap" w:sz="24" w:space="1" w:color="BFBFBF" w:themeColor="background1" w:themeShade="BF"/>
          <w:left w:val="thinThickSmallGap" w:sz="24" w:space="4" w:color="BFBFBF" w:themeColor="background1" w:themeShade="BF"/>
          <w:bottom w:val="thickThinSmallGap" w:sz="24" w:space="1" w:color="BFBFBF" w:themeColor="background1" w:themeShade="BF"/>
          <w:right w:val="thickThinSmallGap" w:sz="24" w:space="4" w:color="BFBFBF" w:themeColor="background1" w:themeShade="BF"/>
        </w:pBdr>
        <w:ind w:right="0"/>
        <w:jc w:val="center"/>
        <w:rPr>
          <w:rFonts w:ascii="Arial Narrow" w:hAnsi="Arial Narrow" w:cs="Aparajita"/>
          <w:b/>
          <w:sz w:val="24"/>
        </w:rPr>
      </w:pPr>
      <w:bookmarkStart w:id="0" w:name="_GoBack"/>
      <w:bookmarkEnd w:id="0"/>
      <w:r w:rsidRPr="00AD446D">
        <w:rPr>
          <w:rFonts w:ascii="Arial Narrow" w:hAnsi="Arial Narrow" w:cs="Aparajita"/>
          <w:b/>
          <w:sz w:val="24"/>
        </w:rPr>
        <w:t>REFACTURACION</w:t>
      </w:r>
    </w:p>
    <w:p w:rsidR="00AD446D" w:rsidRPr="00E70501" w:rsidRDefault="00AD446D" w:rsidP="00AD446D">
      <w:pPr>
        <w:suppressAutoHyphens w:val="0"/>
        <w:jc w:val="both"/>
        <w:rPr>
          <w:rFonts w:ascii="Arial Narrow" w:hAnsi="Arial Narrow" w:cs="Aparajita"/>
          <w:i/>
        </w:rPr>
      </w:pPr>
    </w:p>
    <w:p w:rsidR="00E70501" w:rsidRPr="00E70501" w:rsidRDefault="00E70501" w:rsidP="00E70501">
      <w:pPr>
        <w:pStyle w:val="Textoindependiente"/>
        <w:numPr>
          <w:ilvl w:val="0"/>
          <w:numId w:val="12"/>
        </w:numPr>
        <w:suppressAutoHyphens w:val="0"/>
        <w:rPr>
          <w:rFonts w:ascii="Arial Narrow" w:hAnsi="Arial Narrow" w:cs="Aparajita"/>
          <w:i/>
          <w:iCs/>
        </w:rPr>
      </w:pPr>
      <w:r w:rsidRPr="00E70501">
        <w:rPr>
          <w:rFonts w:ascii="Arial Narrow" w:hAnsi="Arial Narrow" w:cs="Aparajita"/>
          <w:i/>
          <w:iCs/>
        </w:rPr>
        <w:t xml:space="preserve"> - Para la re facturación se considerará un plazo de 6 meses máximo, desde la fecha de realización, vencido dicho plazo no se reconocerá la misma. </w:t>
      </w: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Sin otro particular y quedando a vuestra disposición saludo a Ud. cordialmente</w:t>
      </w: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5A5D53" w:rsidRPr="00AD446D" w:rsidRDefault="005A5D53" w:rsidP="005A5D53">
      <w:pPr>
        <w:pStyle w:val="Textoindependiente"/>
        <w:suppressAutoHyphens w:val="0"/>
        <w:rPr>
          <w:rFonts w:ascii="Arial Narrow" w:hAnsi="Arial Narrow" w:cs="Aparajita"/>
          <w:i/>
          <w:iCs/>
        </w:rPr>
      </w:pPr>
    </w:p>
    <w:p w:rsidR="005A5D53" w:rsidRPr="00AD446D" w:rsidRDefault="005A5D53" w:rsidP="005A5D53">
      <w:pPr>
        <w:pStyle w:val="Textoindependiente"/>
        <w:suppressAutoHyphens w:val="0"/>
        <w:jc w:val="center"/>
        <w:rPr>
          <w:rFonts w:ascii="Arial Narrow" w:hAnsi="Arial Narrow" w:cs="Aparajita"/>
          <w:b/>
          <w:i/>
          <w:iCs/>
        </w:rPr>
      </w:pPr>
      <w:r w:rsidRPr="00AD446D">
        <w:rPr>
          <w:rFonts w:ascii="Arial Narrow" w:hAnsi="Arial Narrow" w:cs="Aparajita"/>
          <w:b/>
          <w:i/>
          <w:iCs/>
        </w:rPr>
        <w:t>Elizabeth Reynoso</w:t>
      </w:r>
    </w:p>
    <w:p w:rsidR="005A5D53" w:rsidRPr="00AD446D" w:rsidRDefault="005A5D53" w:rsidP="005A5D53">
      <w:pPr>
        <w:pStyle w:val="Textoindependiente"/>
        <w:suppressAutoHyphens w:val="0"/>
        <w:jc w:val="center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Prestaciones</w:t>
      </w:r>
    </w:p>
    <w:p w:rsidR="005A5D53" w:rsidRPr="00AD446D" w:rsidRDefault="005A5D53" w:rsidP="005A5D53">
      <w:pPr>
        <w:pStyle w:val="Textoindependiente"/>
        <w:suppressAutoHyphens w:val="0"/>
        <w:jc w:val="center"/>
        <w:rPr>
          <w:rFonts w:ascii="Arial Narrow" w:hAnsi="Arial Narrow" w:cs="Aparajita"/>
          <w:i/>
          <w:iCs/>
        </w:rPr>
      </w:pPr>
      <w:r w:rsidRPr="00AD446D">
        <w:rPr>
          <w:rFonts w:ascii="Arial Narrow" w:hAnsi="Arial Narrow" w:cs="Aparajita"/>
          <w:i/>
          <w:iCs/>
        </w:rPr>
        <w:t>Tel 0261- 4239228</w:t>
      </w:r>
    </w:p>
    <w:p w:rsidR="005A5D53" w:rsidRPr="00AD446D" w:rsidRDefault="00A21AA5" w:rsidP="005A5D53">
      <w:pPr>
        <w:pStyle w:val="Textoindependiente"/>
        <w:suppressAutoHyphens w:val="0"/>
        <w:jc w:val="center"/>
        <w:rPr>
          <w:rFonts w:ascii="Arial Narrow" w:hAnsi="Arial Narrow" w:cs="Aparajita"/>
          <w:i/>
          <w:iCs/>
        </w:rPr>
      </w:pPr>
      <w:hyperlink r:id="rId10" w:history="1">
        <w:r w:rsidR="005A5D53" w:rsidRPr="00AD446D">
          <w:rPr>
            <w:rStyle w:val="Hipervnculo"/>
            <w:rFonts w:ascii="Arial Narrow" w:hAnsi="Arial Narrow" w:cs="Aparajita"/>
            <w:i/>
            <w:iCs/>
          </w:rPr>
          <w:t>elizabethr@unimedcba.com.ar</w:t>
        </w:r>
      </w:hyperlink>
    </w:p>
    <w:sectPr w:rsidR="005A5D53" w:rsidRPr="00AD446D" w:rsidSect="00FF6112">
      <w:headerReference w:type="default" r:id="rId11"/>
      <w:footerReference w:type="default" r:id="rId12"/>
      <w:pgSz w:w="11906" w:h="16838"/>
      <w:pgMar w:top="50" w:right="1133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B7" w:rsidRDefault="004F5BB7">
      <w:r>
        <w:separator/>
      </w:r>
    </w:p>
  </w:endnote>
  <w:endnote w:type="continuationSeparator" w:id="0">
    <w:p w:rsidR="004F5BB7" w:rsidRDefault="004F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77" w:rsidRDefault="00EC41B3">
    <w:pPr>
      <w:pStyle w:val="Piedepgina"/>
      <w:jc w:val="center"/>
      <w:rPr>
        <w:rFonts w:ascii="Verdana" w:hAnsi="Verdana"/>
        <w:sz w:val="22"/>
        <w:lang w:val="es-ES_tradnl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E17231" wp14:editId="55E67A5F">
              <wp:simplePos x="0" y="0"/>
              <wp:positionH relativeFrom="column">
                <wp:posOffset>-519430</wp:posOffset>
              </wp:positionH>
              <wp:positionV relativeFrom="paragraph">
                <wp:posOffset>144145</wp:posOffset>
              </wp:positionV>
              <wp:extent cx="6705600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C00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CA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11.35pt" to="4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" strokecolor="#c09" strokeweight="1.5pt">
              <v:stroke joinstyle="miter"/>
              <w10:wrap type="square"/>
            </v:line>
          </w:pict>
        </mc:Fallback>
      </mc:AlternateContent>
    </w:r>
  </w:p>
  <w:p w:rsidR="00412E77" w:rsidRPr="002B6E33" w:rsidRDefault="00412E77" w:rsidP="002B6E33">
    <w:pPr>
      <w:pStyle w:val="Piedepgina"/>
      <w:rPr>
        <w:rFonts w:ascii="Aparajita" w:hAnsi="Aparajita" w:cs="Aparajita"/>
        <w:b/>
        <w:color w:val="595959"/>
        <w:sz w:val="18"/>
        <w:szCs w:val="18"/>
        <w:lang w:val="es-ES_tradnl"/>
      </w:rPr>
    </w:pPr>
    <w:r w:rsidRPr="00FF6112">
      <w:rPr>
        <w:rFonts w:ascii="Aparajita" w:hAnsi="Aparajita" w:cs="Aparajita"/>
        <w:b/>
        <w:color w:val="595959"/>
        <w:lang w:val="es-ES_tradnl"/>
      </w:rPr>
      <w:t xml:space="preserve"> </w:t>
    </w:r>
    <w:r w:rsidR="002B6E33">
      <w:rPr>
        <w:rFonts w:ascii="Aparajita" w:hAnsi="Aparajita" w:cs="Aparajita"/>
        <w:b/>
        <w:color w:val="595959"/>
        <w:lang w:val="es-ES_tradnl"/>
      </w:rPr>
      <w:t xml:space="preserve"> </w:t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Casa Central                                      </w:t>
    </w:r>
    <w:r w:rsidR="00E449AF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 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="00E449AF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</w:t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</w:t>
    </w:r>
    <w:r w:rsidR="00E449AF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</w:t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Sucursal Mendoza</w:t>
    </w:r>
  </w:p>
  <w:p w:rsidR="002B6E33" w:rsidRDefault="00412E77" w:rsidP="002B6E33">
    <w:pPr>
      <w:pStyle w:val="Piedepgina"/>
      <w:rPr>
        <w:rFonts w:ascii="Aparajita" w:hAnsi="Aparajita" w:cs="Aparajita"/>
        <w:b/>
        <w:color w:val="595959"/>
        <w:sz w:val="18"/>
        <w:szCs w:val="18"/>
        <w:lang w:val="es-ES_tradnl"/>
      </w:rPr>
    </w:pP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</w:t>
    </w:r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Figueroa Alcorta </w:t>
    </w:r>
    <w:r w:rsidR="00AC7A3B">
      <w:rPr>
        <w:rFonts w:ascii="Aparajita" w:hAnsi="Aparajita" w:cs="Aparajita"/>
        <w:b/>
        <w:color w:val="595959"/>
        <w:sz w:val="18"/>
        <w:szCs w:val="18"/>
        <w:lang w:val="es-ES_tradnl"/>
      </w:rPr>
      <w:t>408</w:t>
    </w:r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- </w:t>
    </w:r>
    <w:proofErr w:type="spellStart"/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>esq</w:t>
    </w:r>
    <w:proofErr w:type="spellEnd"/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La Rioja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  <w:t xml:space="preserve">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  <w:t>Montevideo 768</w:t>
    </w:r>
  </w:p>
  <w:p w:rsidR="00412E77" w:rsidRPr="002B6E33" w:rsidRDefault="00412E77" w:rsidP="002B6E33">
    <w:pPr>
      <w:pStyle w:val="Piedepgina"/>
      <w:rPr>
        <w:rFonts w:ascii="Aparajita" w:hAnsi="Aparajita" w:cs="Aparajita"/>
        <w:b/>
        <w:color w:val="595959"/>
        <w:sz w:val="18"/>
        <w:szCs w:val="18"/>
        <w:lang w:val="es-ES_tradnl"/>
      </w:rPr>
    </w:pP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</w:t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>Ciudad de Córdoba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</w:t>
    </w:r>
    <w:r w:rsid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</w:t>
    </w:r>
    <w:r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>Ciudad de Mendoza</w:t>
    </w:r>
  </w:p>
  <w:p w:rsidR="00F13127" w:rsidRPr="002B6E33" w:rsidRDefault="002B6E33" w:rsidP="002B6E33">
    <w:pPr>
      <w:pStyle w:val="Piedepgina"/>
      <w:rPr>
        <w:rFonts w:ascii="Aparajita" w:hAnsi="Aparajita" w:cs="Aparajita"/>
        <w:b/>
        <w:color w:val="595959"/>
        <w:sz w:val="18"/>
        <w:szCs w:val="18"/>
        <w:lang w:val="es-ES_tradnl"/>
      </w:rPr>
    </w:pPr>
    <w:r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</w:t>
    </w:r>
    <w:hyperlink r:id="rId1" w:history="1">
      <w:r w:rsidR="00412E77" w:rsidRPr="002B6E33">
        <w:rPr>
          <w:rStyle w:val="Hipervnculo"/>
          <w:rFonts w:ascii="Aparajita" w:hAnsi="Aparajita" w:cs="Aparajita"/>
          <w:b/>
          <w:color w:val="595959"/>
          <w:sz w:val="18"/>
          <w:szCs w:val="18"/>
          <w:u w:val="none"/>
          <w:lang w:val="es-ES_tradnl"/>
        </w:rPr>
        <w:t>www.unimedcba.com.ar</w:t>
      </w:r>
    </w:hyperlink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      </w:t>
    </w:r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ab/>
      <w:t xml:space="preserve">          </w:t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       </w:t>
    </w:r>
    <w:r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elizabethr@unimedcba.com.ar </w:t>
    </w:r>
  </w:p>
  <w:p w:rsidR="00412E77" w:rsidRPr="002B6E33" w:rsidRDefault="002B6E33" w:rsidP="002B6E33">
    <w:pPr>
      <w:pStyle w:val="Piedepgina"/>
      <w:rPr>
        <w:rFonts w:ascii="Aparajita" w:hAnsi="Aparajita" w:cs="Aparajita"/>
        <w:b/>
        <w:color w:val="595959"/>
        <w:sz w:val="18"/>
        <w:szCs w:val="18"/>
        <w:lang w:val="es-ES_tradnl"/>
      </w:rPr>
    </w:pPr>
    <w:r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</w:t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(0351) 4444497 / 4284771         </w:t>
    </w:r>
    <w:r w:rsidR="00F1312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</w:t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</w:t>
    </w:r>
    <w:r w:rsidR="00E449AF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</w:t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  </w:t>
    </w:r>
    <w:r w:rsidR="00E449AF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          </w:t>
    </w:r>
    <w:r>
      <w:rPr>
        <w:rFonts w:ascii="Aparajita" w:hAnsi="Aparajita" w:cs="Aparajita"/>
        <w:b/>
        <w:color w:val="595959"/>
        <w:sz w:val="18"/>
        <w:szCs w:val="18"/>
        <w:lang w:val="es-ES_tradnl"/>
      </w:rPr>
      <w:tab/>
    </w:r>
    <w:r w:rsidR="00412E77" w:rsidRPr="002B6E33">
      <w:rPr>
        <w:rFonts w:ascii="Aparajita" w:hAnsi="Aparajita" w:cs="Aparajita"/>
        <w:b/>
        <w:color w:val="595959"/>
        <w:sz w:val="18"/>
        <w:szCs w:val="18"/>
        <w:lang w:val="es-ES_tradnl"/>
      </w:rPr>
      <w:t xml:space="preserve">     (0261)-4239228</w:t>
    </w:r>
  </w:p>
  <w:p w:rsidR="00412E77" w:rsidRDefault="00412E77">
    <w:pPr>
      <w:pStyle w:val="Piedepgina"/>
      <w:jc w:val="center"/>
      <w:rPr>
        <w:rFonts w:ascii="Verdana" w:hAnsi="Verdana"/>
        <w:color w:val="000000"/>
        <w:sz w:val="16"/>
        <w:lang w:val="es-ES_tradnl"/>
      </w:rPr>
    </w:pPr>
  </w:p>
  <w:p w:rsidR="00412E77" w:rsidRDefault="00412E77">
    <w:pPr>
      <w:pStyle w:val="Piedepgina"/>
      <w:jc w:val="center"/>
      <w:rPr>
        <w:rFonts w:ascii="Verdana" w:hAnsi="Verdana"/>
        <w:sz w:val="22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B7" w:rsidRDefault="004F5BB7">
      <w:r>
        <w:separator/>
      </w:r>
    </w:p>
  </w:footnote>
  <w:footnote w:type="continuationSeparator" w:id="0">
    <w:p w:rsidR="004F5BB7" w:rsidRDefault="004F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77" w:rsidRPr="00FF6112" w:rsidRDefault="00412E77">
    <w:pPr>
      <w:pStyle w:val="Encabezado"/>
      <w:rPr>
        <w:rFonts w:ascii="Verdana" w:hAnsi="Verdana"/>
        <w:b/>
        <w:sz w:val="16"/>
        <w:lang w:val="es-AR"/>
      </w:rPr>
    </w:pPr>
  </w:p>
  <w:p w:rsidR="00412E77" w:rsidRDefault="00412E77">
    <w:pPr>
      <w:pStyle w:val="Encabezado"/>
      <w:rPr>
        <w:rFonts w:ascii="Verdana" w:hAnsi="Verdana"/>
        <w:b/>
        <w:color w:val="00FF00"/>
        <w:sz w:val="16"/>
      </w:rPr>
    </w:pPr>
    <w:r>
      <w:rPr>
        <w:rFonts w:ascii="Verdana" w:hAnsi="Verdana"/>
        <w:b/>
        <w:color w:val="00FF00"/>
        <w:sz w:val="16"/>
      </w:rPr>
      <w:t xml:space="preserve"> </w:t>
    </w:r>
    <w:r>
      <w:rPr>
        <w:rFonts w:ascii="Verdana" w:hAnsi="Verdana"/>
        <w:b/>
        <w:color w:val="00FF00"/>
        <w:sz w:val="16"/>
      </w:rPr>
      <w:tab/>
    </w:r>
  </w:p>
  <w:p w:rsidR="00412E77" w:rsidRDefault="00EC41B3" w:rsidP="00D06192">
    <w:pPr>
      <w:pStyle w:val="Encabezado"/>
      <w:jc w:val="center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val="es-AR" w:eastAsia="es-AR"/>
      </w:rPr>
      <w:drawing>
        <wp:inline distT="0" distB="0" distL="0" distR="0" wp14:anchorId="3F565CCF" wp14:editId="6F333768">
          <wp:extent cx="2371725" cy="8096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E77" w:rsidRDefault="00412E77" w:rsidP="00D06192">
    <w:pPr>
      <w:pStyle w:val="Encabezado"/>
      <w:jc w:val="right"/>
      <w:rPr>
        <w:rFonts w:ascii="Verdana" w:hAnsi="Verdana"/>
        <w:b/>
        <w:sz w:val="16"/>
      </w:rPr>
    </w:pPr>
  </w:p>
  <w:p w:rsidR="00412E77" w:rsidRDefault="00412E77">
    <w:pPr>
      <w:pStyle w:val="Encabezado"/>
      <w:rPr>
        <w:rFonts w:ascii="Verdana" w:hAnsi="Verdana"/>
        <w:b/>
        <w:sz w:val="16"/>
      </w:rPr>
    </w:pPr>
  </w:p>
  <w:p w:rsidR="00412E77" w:rsidRDefault="00412E77">
    <w:pPr>
      <w:pStyle w:val="Encabezado"/>
      <w:rPr>
        <w:rFonts w:ascii="Verdana" w:hAnsi="Verdana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11"/>
        </w:tabs>
        <w:ind w:left="680" w:firstLine="171"/>
      </w:pPr>
      <w:rPr>
        <w:rFonts w:ascii="Wingdings" w:hAnsi="Wingdings"/>
      </w:rPr>
    </w:lvl>
  </w:abstractNum>
  <w:abstractNum w:abstractNumId="2" w15:restartNumberingAfterBreak="0">
    <w:nsid w:val="068709F6"/>
    <w:multiLevelType w:val="hybridMultilevel"/>
    <w:tmpl w:val="34ECC6FA"/>
    <w:lvl w:ilvl="0" w:tplc="83445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4183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B0C02FB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FB0EDA6C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A23"/>
    <w:multiLevelType w:val="hybridMultilevel"/>
    <w:tmpl w:val="ED36CA52"/>
    <w:lvl w:ilvl="0" w:tplc="FB0EDA6C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2F13"/>
    <w:multiLevelType w:val="hybridMultilevel"/>
    <w:tmpl w:val="4CFCC53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11EAF"/>
    <w:multiLevelType w:val="hybridMultilevel"/>
    <w:tmpl w:val="D10E86C8"/>
    <w:lvl w:ilvl="0" w:tplc="FB0EDA6C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333D"/>
    <w:multiLevelType w:val="hybridMultilevel"/>
    <w:tmpl w:val="34ECC6FA"/>
    <w:lvl w:ilvl="0" w:tplc="83445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4183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DD4A112E">
      <w:start w:val="1"/>
      <w:numFmt w:val="bullet"/>
      <w:lvlText w:val=""/>
      <w:lvlJc w:val="left"/>
      <w:pPr>
        <w:tabs>
          <w:tab w:val="num" w:pos="2160"/>
        </w:tabs>
        <w:ind w:left="1814" w:hanging="14"/>
      </w:pPr>
      <w:rPr>
        <w:rFonts w:ascii="Wingdings" w:hAnsi="Wingdings" w:hint="default"/>
      </w:rPr>
    </w:lvl>
    <w:lvl w:ilvl="3" w:tplc="FB0EDA6C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655"/>
    <w:multiLevelType w:val="hybridMultilevel"/>
    <w:tmpl w:val="2E8C30BC"/>
    <w:lvl w:ilvl="0" w:tplc="CE32D6D0">
      <w:start w:val="1"/>
      <w:numFmt w:val="bullet"/>
      <w:lvlText w:val=""/>
      <w:lvlJc w:val="left"/>
      <w:pPr>
        <w:tabs>
          <w:tab w:val="num" w:pos="1211"/>
        </w:tabs>
        <w:ind w:left="680" w:firstLine="171"/>
      </w:pPr>
      <w:rPr>
        <w:rFonts w:ascii="Wingdings" w:hAnsi="Wingdings" w:hint="default"/>
      </w:rPr>
    </w:lvl>
    <w:lvl w:ilvl="1" w:tplc="4D1206BE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0F3F"/>
    <w:multiLevelType w:val="hybridMultilevel"/>
    <w:tmpl w:val="34ECC6FA"/>
    <w:lvl w:ilvl="0" w:tplc="83445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4183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582AABE">
      <w:start w:val="1"/>
      <w:numFmt w:val="bullet"/>
      <w:lvlText w:val=""/>
      <w:lvlJc w:val="left"/>
      <w:pPr>
        <w:tabs>
          <w:tab w:val="num" w:pos="2160"/>
        </w:tabs>
        <w:ind w:left="1346" w:firstLine="454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B0E"/>
    <w:multiLevelType w:val="hybridMultilevel"/>
    <w:tmpl w:val="3692E4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E36F2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50E1"/>
    <w:multiLevelType w:val="hybridMultilevel"/>
    <w:tmpl w:val="57BEAE20"/>
    <w:lvl w:ilvl="0" w:tplc="00000004">
      <w:start w:val="1"/>
      <w:numFmt w:val="bullet"/>
      <w:lvlText w:val=""/>
      <w:lvlJc w:val="left"/>
      <w:pPr>
        <w:ind w:left="720" w:hanging="360"/>
      </w:pPr>
      <w:rPr>
        <w:rFonts w:ascii="Wingdings" w:hAnsi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0BB7"/>
    <w:multiLevelType w:val="hybridMultilevel"/>
    <w:tmpl w:val="1A08088C"/>
    <w:lvl w:ilvl="0" w:tplc="83445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D1436"/>
    <w:multiLevelType w:val="hybridMultilevel"/>
    <w:tmpl w:val="3E604ECC"/>
    <w:lvl w:ilvl="0" w:tplc="768E8F54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170055A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63B7"/>
    <w:multiLevelType w:val="hybridMultilevel"/>
    <w:tmpl w:val="5E0C8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71CD2"/>
    <w:multiLevelType w:val="hybridMultilevel"/>
    <w:tmpl w:val="CC404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B28D6"/>
    <w:multiLevelType w:val="hybridMultilevel"/>
    <w:tmpl w:val="B0BA7A20"/>
    <w:lvl w:ilvl="0" w:tplc="2C0A000D">
      <w:start w:val="1"/>
      <w:numFmt w:val="bullet"/>
      <w:lvlText w:val=""/>
      <w:lvlJc w:val="left"/>
      <w:pPr>
        <w:tabs>
          <w:tab w:val="num" w:pos="1211"/>
        </w:tabs>
        <w:ind w:left="680" w:firstLine="171"/>
      </w:pPr>
      <w:rPr>
        <w:rFonts w:ascii="Wingdings" w:hAnsi="Wingdings" w:hint="default"/>
      </w:rPr>
    </w:lvl>
    <w:lvl w:ilvl="1" w:tplc="4D1206BE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248A"/>
    <w:multiLevelType w:val="hybridMultilevel"/>
    <w:tmpl w:val="2FD8F4A0"/>
    <w:lvl w:ilvl="0" w:tplc="4418AF9E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4D1206BE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1C68"/>
    <w:multiLevelType w:val="hybridMultilevel"/>
    <w:tmpl w:val="F120121C"/>
    <w:lvl w:ilvl="0" w:tplc="4D1206BE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12DD"/>
    <w:multiLevelType w:val="hybridMultilevel"/>
    <w:tmpl w:val="B7FCB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41834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C5B91"/>
    <w:multiLevelType w:val="hybridMultilevel"/>
    <w:tmpl w:val="3E604ECC"/>
    <w:lvl w:ilvl="0" w:tplc="768E8F54">
      <w:start w:val="1"/>
      <w:numFmt w:val="bullet"/>
      <w:lvlText w:val="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B0EDA6C">
      <w:start w:val="1"/>
      <w:numFmt w:val="bullet"/>
      <w:lvlText w:val="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16"/>
  </w:num>
  <w:num w:numId="11">
    <w:abstractNumId w:val="3"/>
  </w:num>
  <w:num w:numId="12">
    <w:abstractNumId w:val="5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  <w:num w:numId="24">
    <w:abstractNumId w:val="4"/>
  </w:num>
  <w:num w:numId="25">
    <w:abstractNumId w:val="13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18"/>
    <w:rsid w:val="00007BD6"/>
    <w:rsid w:val="000531DB"/>
    <w:rsid w:val="00066C19"/>
    <w:rsid w:val="00070DA3"/>
    <w:rsid w:val="000C3306"/>
    <w:rsid w:val="00115E8B"/>
    <w:rsid w:val="00116F77"/>
    <w:rsid w:val="00134ECB"/>
    <w:rsid w:val="00156D73"/>
    <w:rsid w:val="001935D2"/>
    <w:rsid w:val="001C562A"/>
    <w:rsid w:val="001D3F1C"/>
    <w:rsid w:val="0022204D"/>
    <w:rsid w:val="00223C03"/>
    <w:rsid w:val="00227AEC"/>
    <w:rsid w:val="00243118"/>
    <w:rsid w:val="00244CF8"/>
    <w:rsid w:val="00255136"/>
    <w:rsid w:val="002618D0"/>
    <w:rsid w:val="00261CB3"/>
    <w:rsid w:val="002963F3"/>
    <w:rsid w:val="002B038B"/>
    <w:rsid w:val="002B298E"/>
    <w:rsid w:val="002B6E33"/>
    <w:rsid w:val="002D06DA"/>
    <w:rsid w:val="002F4180"/>
    <w:rsid w:val="00311C28"/>
    <w:rsid w:val="00320EE0"/>
    <w:rsid w:val="0034334A"/>
    <w:rsid w:val="00345D70"/>
    <w:rsid w:val="0038667D"/>
    <w:rsid w:val="00391340"/>
    <w:rsid w:val="00412E77"/>
    <w:rsid w:val="00413834"/>
    <w:rsid w:val="00424381"/>
    <w:rsid w:val="0043743A"/>
    <w:rsid w:val="00442467"/>
    <w:rsid w:val="004863C0"/>
    <w:rsid w:val="00486656"/>
    <w:rsid w:val="00490DFB"/>
    <w:rsid w:val="004C7EBE"/>
    <w:rsid w:val="004D5B43"/>
    <w:rsid w:val="004F5BB7"/>
    <w:rsid w:val="004F62C4"/>
    <w:rsid w:val="005022E9"/>
    <w:rsid w:val="00503370"/>
    <w:rsid w:val="00514F6D"/>
    <w:rsid w:val="00516019"/>
    <w:rsid w:val="00523259"/>
    <w:rsid w:val="00526792"/>
    <w:rsid w:val="005453EE"/>
    <w:rsid w:val="00547192"/>
    <w:rsid w:val="005473E7"/>
    <w:rsid w:val="005A5D53"/>
    <w:rsid w:val="005B7B05"/>
    <w:rsid w:val="005E5469"/>
    <w:rsid w:val="006014AB"/>
    <w:rsid w:val="006145D2"/>
    <w:rsid w:val="006247FC"/>
    <w:rsid w:val="006314D3"/>
    <w:rsid w:val="006479C1"/>
    <w:rsid w:val="006834CA"/>
    <w:rsid w:val="006A2780"/>
    <w:rsid w:val="006A66D5"/>
    <w:rsid w:val="006D1F9C"/>
    <w:rsid w:val="006E0502"/>
    <w:rsid w:val="006E0599"/>
    <w:rsid w:val="006E3D9B"/>
    <w:rsid w:val="006F3891"/>
    <w:rsid w:val="00704019"/>
    <w:rsid w:val="00710F1A"/>
    <w:rsid w:val="007267A0"/>
    <w:rsid w:val="00737180"/>
    <w:rsid w:val="007437F2"/>
    <w:rsid w:val="00757340"/>
    <w:rsid w:val="00757D1F"/>
    <w:rsid w:val="00763F23"/>
    <w:rsid w:val="00765E00"/>
    <w:rsid w:val="00771846"/>
    <w:rsid w:val="00772237"/>
    <w:rsid w:val="007B6526"/>
    <w:rsid w:val="007F3F83"/>
    <w:rsid w:val="007F49B0"/>
    <w:rsid w:val="007F70B7"/>
    <w:rsid w:val="00841FCB"/>
    <w:rsid w:val="00870409"/>
    <w:rsid w:val="00894CAD"/>
    <w:rsid w:val="008C1918"/>
    <w:rsid w:val="008C2661"/>
    <w:rsid w:val="008D6BC9"/>
    <w:rsid w:val="008D7F03"/>
    <w:rsid w:val="008E505B"/>
    <w:rsid w:val="008E560C"/>
    <w:rsid w:val="0090457F"/>
    <w:rsid w:val="00930052"/>
    <w:rsid w:val="00941EFE"/>
    <w:rsid w:val="0096734E"/>
    <w:rsid w:val="0098098C"/>
    <w:rsid w:val="00981F67"/>
    <w:rsid w:val="009C520B"/>
    <w:rsid w:val="009F129A"/>
    <w:rsid w:val="00A05C9D"/>
    <w:rsid w:val="00A10C59"/>
    <w:rsid w:val="00A21AA5"/>
    <w:rsid w:val="00A26B85"/>
    <w:rsid w:val="00A40148"/>
    <w:rsid w:val="00A43208"/>
    <w:rsid w:val="00A448AA"/>
    <w:rsid w:val="00A55D88"/>
    <w:rsid w:val="00A56DDE"/>
    <w:rsid w:val="00A7054A"/>
    <w:rsid w:val="00A719A6"/>
    <w:rsid w:val="00A93E42"/>
    <w:rsid w:val="00AC0927"/>
    <w:rsid w:val="00AC7A3B"/>
    <w:rsid w:val="00AD446D"/>
    <w:rsid w:val="00AF6237"/>
    <w:rsid w:val="00AF7057"/>
    <w:rsid w:val="00B063A3"/>
    <w:rsid w:val="00B43E2C"/>
    <w:rsid w:val="00B50CA7"/>
    <w:rsid w:val="00B60596"/>
    <w:rsid w:val="00B86D0F"/>
    <w:rsid w:val="00B90D97"/>
    <w:rsid w:val="00BB58B5"/>
    <w:rsid w:val="00BC64B6"/>
    <w:rsid w:val="00BE2B91"/>
    <w:rsid w:val="00BF79C7"/>
    <w:rsid w:val="00C30F49"/>
    <w:rsid w:val="00C37580"/>
    <w:rsid w:val="00C377EA"/>
    <w:rsid w:val="00C77040"/>
    <w:rsid w:val="00C97E4A"/>
    <w:rsid w:val="00CA525A"/>
    <w:rsid w:val="00CD4197"/>
    <w:rsid w:val="00D06192"/>
    <w:rsid w:val="00D12DA9"/>
    <w:rsid w:val="00D307CE"/>
    <w:rsid w:val="00D346D6"/>
    <w:rsid w:val="00D41960"/>
    <w:rsid w:val="00D77FDF"/>
    <w:rsid w:val="00D84BCE"/>
    <w:rsid w:val="00D87298"/>
    <w:rsid w:val="00D9260E"/>
    <w:rsid w:val="00DA4971"/>
    <w:rsid w:val="00DC0505"/>
    <w:rsid w:val="00DD04FA"/>
    <w:rsid w:val="00DF3BE7"/>
    <w:rsid w:val="00E07458"/>
    <w:rsid w:val="00E1299A"/>
    <w:rsid w:val="00E27A35"/>
    <w:rsid w:val="00E35F40"/>
    <w:rsid w:val="00E40047"/>
    <w:rsid w:val="00E44178"/>
    <w:rsid w:val="00E449AF"/>
    <w:rsid w:val="00E4660A"/>
    <w:rsid w:val="00E4692C"/>
    <w:rsid w:val="00E64417"/>
    <w:rsid w:val="00E64686"/>
    <w:rsid w:val="00E64D36"/>
    <w:rsid w:val="00E70501"/>
    <w:rsid w:val="00E72E32"/>
    <w:rsid w:val="00E759CE"/>
    <w:rsid w:val="00E8673D"/>
    <w:rsid w:val="00E9760B"/>
    <w:rsid w:val="00EA4A69"/>
    <w:rsid w:val="00EB3D2D"/>
    <w:rsid w:val="00EB6FE2"/>
    <w:rsid w:val="00EC41B3"/>
    <w:rsid w:val="00EC6DEB"/>
    <w:rsid w:val="00ED4F24"/>
    <w:rsid w:val="00EF2AEC"/>
    <w:rsid w:val="00F13127"/>
    <w:rsid w:val="00F14E12"/>
    <w:rsid w:val="00F443D8"/>
    <w:rsid w:val="00F541F1"/>
    <w:rsid w:val="00F5726A"/>
    <w:rsid w:val="00F7065D"/>
    <w:rsid w:val="00F95669"/>
    <w:rsid w:val="00FE690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C570703-75E7-4A6B-B469-22E3AA9F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18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i/>
      <w:iCs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line="360" w:lineRule="auto"/>
      <w:ind w:right="99"/>
      <w:jc w:val="right"/>
      <w:outlineLvl w:val="1"/>
    </w:pPr>
    <w:rPr>
      <w:sz w:val="28"/>
      <w:lang w:val="es-AR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uentedeprrafopredeter11">
    <w:name w:val="Fuente de párrafo predeter.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Fuentedeprrafopredeter10">
    <w:name w:val="Fuente de párrafo predeter.10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CarCar">
    <w:name w:val="Car Car"/>
    <w:basedOn w:val="Fuentedeprrafopredeter14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Verdana" w:hAnsi="Verdana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Verdana" w:hAnsi="Verdana"/>
      <w:sz w:val="22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  <w:sz w:val="20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es-AR"/>
    </w:rPr>
  </w:style>
  <w:style w:type="paragraph" w:styleId="Sangradetextonormal">
    <w:name w:val="Body Text Indent"/>
    <w:basedOn w:val="Normal"/>
    <w:pPr>
      <w:widowControl w:val="0"/>
      <w:autoSpaceDE w:val="0"/>
      <w:ind w:left="708" w:firstLine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angra2detindependiente1">
    <w:name w:val="Sangría 2 de t. independiente1"/>
    <w:basedOn w:val="Normal"/>
    <w:pPr>
      <w:spacing w:line="360" w:lineRule="auto"/>
      <w:ind w:left="540"/>
    </w:pPr>
    <w:rPr>
      <w:sz w:val="28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apple-converted-space">
    <w:name w:val="apple-converted-space"/>
    <w:basedOn w:val="Fuentedeprrafopredeter"/>
    <w:rsid w:val="00841FCB"/>
  </w:style>
  <w:style w:type="character" w:styleId="Hipervnculo">
    <w:name w:val="Hyperlink"/>
    <w:basedOn w:val="Fuentedeprrafopredeter"/>
    <w:unhideWhenUsed/>
    <w:rsid w:val="00FF6112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243118"/>
    <w:pPr>
      <w:suppressAutoHyphens w:val="0"/>
      <w:jc w:val="center"/>
    </w:pPr>
    <w:rPr>
      <w:b/>
      <w:bCs/>
      <w:sz w:val="30"/>
      <w:lang w:eastAsia="es-ES"/>
    </w:rPr>
  </w:style>
  <w:style w:type="character" w:customStyle="1" w:styleId="PuestoCar">
    <w:name w:val="Puesto Car"/>
    <w:basedOn w:val="Fuentedeprrafopredeter"/>
    <w:link w:val="Puesto"/>
    <w:rsid w:val="00243118"/>
    <w:rPr>
      <w:b/>
      <w:bCs/>
      <w:sz w:val="3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3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dcba.com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zabethr@unimedcba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medcba.com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dcb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HOJA%20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9894-CF14-498B-AE18-5B9780B6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7</TotalTime>
  <Pages>6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Tenemos el agrado de dirigirnos a Uds</vt:lpstr>
    </vt:vector>
  </TitlesOfParts>
  <Company/>
  <LinksUpToDate>false</LinksUpToDate>
  <CharactersWithSpaces>6257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http://www.unimedcba.com.ar/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Tenemos el agrado de dirigirnos a Uds</dc:title>
  <dc:creator>administrator</dc:creator>
  <cp:lastModifiedBy>Lorena Olivarez</cp:lastModifiedBy>
  <cp:revision>4</cp:revision>
  <cp:lastPrinted>2017-01-25T12:40:00Z</cp:lastPrinted>
  <dcterms:created xsi:type="dcterms:W3CDTF">2017-02-24T16:10:00Z</dcterms:created>
  <dcterms:modified xsi:type="dcterms:W3CDTF">2017-03-10T17:16:00Z</dcterms:modified>
</cp:coreProperties>
</file>